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D" w:rsidRDefault="00070F4D" w:rsidP="00B10784">
      <w:pPr>
        <w:jc w:val="center"/>
        <w:rPr>
          <w:b/>
          <w:sz w:val="28"/>
          <w:szCs w:val="28"/>
        </w:rPr>
      </w:pPr>
    </w:p>
    <w:p w:rsidR="00B10784" w:rsidRDefault="00B10784" w:rsidP="00B1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CESTOVNÍ PŘÍKAZ PRO TUZEMSKOU PRACOVNÍ CESTU</w:t>
      </w:r>
    </w:p>
    <w:p w:rsidR="00B10784" w:rsidRDefault="00B10784" w:rsidP="00B10784">
      <w:pPr>
        <w:spacing w:after="0"/>
        <w:rPr>
          <w:sz w:val="24"/>
          <w:szCs w:val="24"/>
        </w:rPr>
      </w:pPr>
      <w:r w:rsidRPr="00B10784">
        <w:rPr>
          <w:i/>
        </w:rPr>
        <w:t>Fakulta zdravotnických věd UP v </w:t>
      </w:r>
      <w:proofErr w:type="gramStart"/>
      <w:r w:rsidRPr="00B10784">
        <w:rPr>
          <w:i/>
        </w:rPr>
        <w:t>Olomouci</w:t>
      </w:r>
      <w:r w:rsidR="00EC27F9">
        <w:rPr>
          <w:sz w:val="24"/>
          <w:szCs w:val="24"/>
        </w:rPr>
        <w:t xml:space="preserve">                        NS</w:t>
      </w:r>
      <w:proofErr w:type="gramEnd"/>
      <w:r w:rsidR="00EC27F9">
        <w:rPr>
          <w:sz w:val="24"/>
          <w:szCs w:val="24"/>
        </w:rPr>
        <w:t>: ………</w:t>
      </w:r>
      <w:r>
        <w:rPr>
          <w:sz w:val="24"/>
          <w:szCs w:val="24"/>
        </w:rPr>
        <w:t xml:space="preserve"> </w:t>
      </w:r>
      <w:r w:rsidRPr="009B5333">
        <w:rPr>
          <w:b/>
          <w:sz w:val="24"/>
          <w:szCs w:val="24"/>
        </w:rPr>
        <w:t>Hrazeno z:</w:t>
      </w:r>
      <w:r>
        <w:rPr>
          <w:sz w:val="24"/>
          <w:szCs w:val="24"/>
        </w:rPr>
        <w:t xml:space="preserve"> …………………………………….</w:t>
      </w:r>
    </w:p>
    <w:p w:rsidR="00A20233" w:rsidRPr="00A20233" w:rsidRDefault="00A20233" w:rsidP="00A2023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9B5333">
        <w:rPr>
          <w:b/>
          <w:sz w:val="24"/>
          <w:szCs w:val="24"/>
        </w:rPr>
        <w:t>Příjmení</w:t>
      </w:r>
      <w:proofErr w:type="gramEnd"/>
      <w:r w:rsidRPr="009B5333">
        <w:rPr>
          <w:b/>
          <w:sz w:val="24"/>
          <w:szCs w:val="24"/>
        </w:rPr>
        <w:t>, jméno, titul</w:t>
      </w:r>
      <w:r w:rsidRPr="00A20233">
        <w:rPr>
          <w:sz w:val="24"/>
          <w:szCs w:val="24"/>
        </w:rPr>
        <w:t xml:space="preserve"> ………………………</w:t>
      </w:r>
      <w:r w:rsidR="009B5333">
        <w:rPr>
          <w:sz w:val="24"/>
          <w:szCs w:val="24"/>
        </w:rPr>
        <w:t>……..</w:t>
      </w:r>
      <w:r w:rsidRPr="00A20233">
        <w:rPr>
          <w:sz w:val="24"/>
          <w:szCs w:val="24"/>
        </w:rPr>
        <w:t>……………</w:t>
      </w:r>
      <w:r w:rsidR="00B10784">
        <w:rPr>
          <w:sz w:val="24"/>
          <w:szCs w:val="24"/>
        </w:rPr>
        <w:t>………</w:t>
      </w:r>
      <w:r w:rsidRPr="00A20233">
        <w:rPr>
          <w:sz w:val="24"/>
          <w:szCs w:val="24"/>
        </w:rPr>
        <w:t>……………………… Telefon:</w:t>
      </w:r>
      <w:r w:rsidR="00B10784">
        <w:rPr>
          <w:sz w:val="24"/>
          <w:szCs w:val="24"/>
        </w:rPr>
        <w:t xml:space="preserve"> …….</w:t>
      </w:r>
      <w:r w:rsidRPr="00A20233">
        <w:rPr>
          <w:sz w:val="24"/>
          <w:szCs w:val="24"/>
        </w:rPr>
        <w:t>………………..</w:t>
      </w:r>
    </w:p>
    <w:p w:rsidR="00A20233" w:rsidRPr="009C5E63" w:rsidRDefault="00A20233" w:rsidP="00A202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10784">
        <w:rPr>
          <w:sz w:val="24"/>
          <w:szCs w:val="24"/>
        </w:rPr>
        <w:t xml:space="preserve">        </w:t>
      </w:r>
      <w:r w:rsidR="009C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5E63">
        <w:rPr>
          <w:sz w:val="16"/>
          <w:szCs w:val="16"/>
        </w:rPr>
        <w:t>Normální pracovní doba</w:t>
      </w:r>
    </w:p>
    <w:p w:rsidR="00A20233" w:rsidRDefault="00A20233" w:rsidP="009C5E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9B5333">
        <w:rPr>
          <w:b/>
          <w:sz w:val="24"/>
          <w:szCs w:val="24"/>
        </w:rPr>
        <w:t>Bydliště</w:t>
      </w:r>
      <w:proofErr w:type="gramEnd"/>
      <w:r w:rsidRPr="00A20233">
        <w:rPr>
          <w:sz w:val="24"/>
          <w:szCs w:val="24"/>
        </w:rPr>
        <w:t xml:space="preserve"> ………………………………………………………</w:t>
      </w:r>
      <w:r w:rsidR="009B5333">
        <w:rPr>
          <w:sz w:val="24"/>
          <w:szCs w:val="24"/>
        </w:rPr>
        <w:t>.......</w:t>
      </w:r>
      <w:r w:rsidRPr="00A20233">
        <w:rPr>
          <w:sz w:val="24"/>
          <w:szCs w:val="24"/>
        </w:rPr>
        <w:t xml:space="preserve">……………………….. </w:t>
      </w:r>
      <w:r>
        <w:rPr>
          <w:sz w:val="24"/>
          <w:szCs w:val="24"/>
        </w:rPr>
        <w:t xml:space="preserve">          od: …………    do …………..</w:t>
      </w:r>
    </w:p>
    <w:p w:rsidR="00B10784" w:rsidRDefault="00AF7A85" w:rsidP="009C5E63">
      <w:pPr>
        <w:spacing w:after="0" w:line="240" w:lineRule="auto"/>
      </w:pPr>
      <w:r>
        <w:rPr>
          <w:sz w:val="24"/>
          <w:szCs w:val="24"/>
        </w:rPr>
        <w:t xml:space="preserve">  </w:t>
      </w:r>
      <w:r w:rsidR="00B10784" w:rsidRPr="00EC27F9">
        <w:rPr>
          <w:b/>
          <w:sz w:val="24"/>
          <w:szCs w:val="24"/>
        </w:rPr>
        <w:t xml:space="preserve">Počátek </w:t>
      </w:r>
      <w:proofErr w:type="gramStart"/>
      <w:r w:rsidR="00B10784" w:rsidRPr="00EC27F9">
        <w:rPr>
          <w:b/>
          <w:sz w:val="24"/>
          <w:szCs w:val="24"/>
        </w:rPr>
        <w:t>cesty</w:t>
      </w:r>
      <w:r>
        <w:rPr>
          <w:sz w:val="24"/>
          <w:szCs w:val="24"/>
        </w:rPr>
        <w:t xml:space="preserve">              </w:t>
      </w:r>
      <w:r w:rsidR="009B533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B10784">
        <w:rPr>
          <w:sz w:val="16"/>
          <w:szCs w:val="16"/>
        </w:rPr>
        <w:t xml:space="preserve">  </w:t>
      </w:r>
      <w:r w:rsidR="00B10784" w:rsidRPr="00EC27F9">
        <w:rPr>
          <w:b/>
        </w:rPr>
        <w:t>Místo</w:t>
      </w:r>
      <w:proofErr w:type="gramEnd"/>
      <w:r w:rsidR="00B10784" w:rsidRPr="00EC27F9">
        <w:rPr>
          <w:b/>
        </w:rPr>
        <w:t xml:space="preserve"> jednání  </w:t>
      </w:r>
      <w:r w:rsidRPr="00EC27F9">
        <w:rPr>
          <w:b/>
        </w:rPr>
        <w:t xml:space="preserve">             </w:t>
      </w:r>
      <w:r w:rsidR="009B5333" w:rsidRPr="00EC27F9">
        <w:rPr>
          <w:b/>
        </w:rPr>
        <w:t xml:space="preserve">        </w:t>
      </w:r>
      <w:r w:rsidRPr="00EC27F9">
        <w:rPr>
          <w:b/>
        </w:rPr>
        <w:t xml:space="preserve">      </w:t>
      </w:r>
      <w:r w:rsidR="00B10784" w:rsidRPr="00EC27F9">
        <w:rPr>
          <w:b/>
        </w:rPr>
        <w:t xml:space="preserve"> Účel cesty </w:t>
      </w:r>
      <w:r w:rsidR="009B5333" w:rsidRPr="00EC27F9">
        <w:rPr>
          <w:b/>
        </w:rPr>
        <w:t xml:space="preserve">            </w:t>
      </w:r>
      <w:r w:rsidRPr="00EC27F9">
        <w:rPr>
          <w:b/>
        </w:rPr>
        <w:t xml:space="preserve">          </w:t>
      </w:r>
      <w:r w:rsidR="00B10784" w:rsidRPr="00EC27F9">
        <w:rPr>
          <w:b/>
        </w:rPr>
        <w:t xml:space="preserve">  Konec cesty</w:t>
      </w:r>
      <w:r w:rsidR="00B10784">
        <w:t xml:space="preserve"> </w:t>
      </w:r>
    </w:p>
    <w:p w:rsidR="00AF7A85" w:rsidRDefault="00AF7A85" w:rsidP="00A20233">
      <w:pPr>
        <w:spacing w:after="0" w:line="240" w:lineRule="auto"/>
        <w:rPr>
          <w:sz w:val="16"/>
          <w:szCs w:val="16"/>
        </w:rPr>
      </w:pPr>
      <w:r>
        <w:t>(</w:t>
      </w:r>
      <w:proofErr w:type="spellStart"/>
      <w:proofErr w:type="gramStart"/>
      <w:r w:rsidR="009B5333">
        <w:rPr>
          <w:sz w:val="16"/>
          <w:szCs w:val="16"/>
        </w:rPr>
        <w:t>datum</w:t>
      </w:r>
      <w:proofErr w:type="gramEnd"/>
      <w:r w:rsidR="009B5333">
        <w:rPr>
          <w:sz w:val="16"/>
          <w:szCs w:val="16"/>
        </w:rPr>
        <w:t>,</w:t>
      </w:r>
      <w:proofErr w:type="gramStart"/>
      <w:r w:rsidR="009B5333">
        <w:rPr>
          <w:sz w:val="16"/>
          <w:szCs w:val="16"/>
        </w:rPr>
        <w:t>místo</w:t>
      </w:r>
      <w:proofErr w:type="gramEnd"/>
      <w:r w:rsidRPr="00AF7A85">
        <w:rPr>
          <w:sz w:val="16"/>
          <w:szCs w:val="16"/>
        </w:rPr>
        <w:t>,hodina</w:t>
      </w:r>
      <w:proofErr w:type="spellEnd"/>
      <w:r w:rsidRPr="00AF7A85">
        <w:rPr>
          <w:sz w:val="16"/>
          <w:szCs w:val="16"/>
        </w:rPr>
        <w:t xml:space="preserve">)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AF7A85">
        <w:rPr>
          <w:sz w:val="16"/>
          <w:szCs w:val="16"/>
        </w:rPr>
        <w:t xml:space="preserve">                                     </w:t>
      </w:r>
      <w:r w:rsidR="009B5333">
        <w:rPr>
          <w:sz w:val="16"/>
          <w:szCs w:val="16"/>
        </w:rPr>
        <w:t xml:space="preserve">  </w:t>
      </w:r>
      <w:r w:rsidRPr="00AF7A85">
        <w:rPr>
          <w:sz w:val="16"/>
          <w:szCs w:val="16"/>
        </w:rPr>
        <w:t xml:space="preserve">    </w:t>
      </w:r>
      <w:r w:rsidR="009B5333">
        <w:rPr>
          <w:sz w:val="16"/>
          <w:szCs w:val="16"/>
        </w:rPr>
        <w:t>(</w:t>
      </w:r>
      <w:proofErr w:type="spellStart"/>
      <w:r w:rsidRPr="00AF7A85">
        <w:rPr>
          <w:sz w:val="16"/>
          <w:szCs w:val="16"/>
        </w:rPr>
        <w:t>datum,</w:t>
      </w:r>
      <w:r w:rsidR="009B5333">
        <w:rPr>
          <w:sz w:val="16"/>
          <w:szCs w:val="16"/>
        </w:rPr>
        <w:t>místo,</w:t>
      </w:r>
      <w:r w:rsidRPr="00AF7A85">
        <w:rPr>
          <w:sz w:val="16"/>
          <w:szCs w:val="16"/>
        </w:rPr>
        <w:t>hodina</w:t>
      </w:r>
      <w:proofErr w:type="spellEnd"/>
      <w:r w:rsidRPr="00AF7A85">
        <w:rPr>
          <w:sz w:val="16"/>
          <w:szCs w:val="16"/>
        </w:rPr>
        <w:t>)</w:t>
      </w:r>
    </w:p>
    <w:p w:rsidR="00AF7A85" w:rsidRDefault="00AF7A85" w:rsidP="00A20233">
      <w:pPr>
        <w:spacing w:after="0" w:line="240" w:lineRule="auto"/>
        <w:rPr>
          <w:sz w:val="16"/>
          <w:szCs w:val="16"/>
        </w:rPr>
      </w:pPr>
    </w:p>
    <w:p w:rsidR="00AF7A85" w:rsidRPr="00AF7A85" w:rsidRDefault="00AF7A85" w:rsidP="00A20233">
      <w:pPr>
        <w:spacing w:after="0" w:line="240" w:lineRule="auto"/>
      </w:pPr>
      <w:r w:rsidRPr="00AF7A85">
        <w:t>.....</w:t>
      </w:r>
      <w:r>
        <w:t>....................</w:t>
      </w:r>
      <w:r w:rsidR="009B5333">
        <w:t>....</w:t>
      </w:r>
      <w:r>
        <w:t>............     ….……………</w:t>
      </w:r>
      <w:r w:rsidR="009B5333">
        <w:t>….</w:t>
      </w:r>
      <w:r>
        <w:t>…………..……    ……….……</w:t>
      </w:r>
      <w:r w:rsidR="009B5333">
        <w:t>…</w:t>
      </w:r>
      <w:r>
        <w:t>………………………  ……………………………………</w:t>
      </w:r>
    </w:p>
    <w:p w:rsidR="00AF7A85" w:rsidRPr="00AF7A85" w:rsidRDefault="00AF7A85" w:rsidP="00DE37BD">
      <w:pPr>
        <w:spacing w:after="0" w:line="240" w:lineRule="auto"/>
      </w:pPr>
      <w:r w:rsidRPr="00AF7A85">
        <w:t>3</w:t>
      </w:r>
      <w:r w:rsidRPr="00EC27F9">
        <w:rPr>
          <w:b/>
        </w:rPr>
        <w:t>. Zaměstnanec s pracovní cestou souhlasí</w:t>
      </w:r>
      <w:r>
        <w:t xml:space="preserve"> ……………………………………………………………………………</w:t>
      </w:r>
      <w:r w:rsidR="009B5333">
        <w:t>……</w:t>
      </w:r>
      <w:proofErr w:type="gramStart"/>
      <w:r w:rsidR="009B5333">
        <w:t>…..</w:t>
      </w:r>
      <w:r>
        <w:t>…</w:t>
      </w:r>
      <w:proofErr w:type="gramEnd"/>
      <w:r>
        <w:t>………..</w:t>
      </w:r>
    </w:p>
    <w:p w:rsidR="00B10784" w:rsidRDefault="00AF7A85" w:rsidP="009B5333">
      <w:pPr>
        <w:spacing w:after="0" w:line="240" w:lineRule="auto"/>
        <w:ind w:left="36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(datum a podpis zaměstnance)</w:t>
      </w:r>
    </w:p>
    <w:p w:rsidR="00AF7A85" w:rsidRDefault="00AF7A85" w:rsidP="009B5333">
      <w:pPr>
        <w:spacing w:after="0" w:line="240" w:lineRule="auto"/>
        <w:rPr>
          <w:rFonts w:ascii="Calibri" w:eastAsia="Calibri" w:hAnsi="Calibri" w:cs="Times New Roman"/>
        </w:rPr>
      </w:pPr>
      <w:r w:rsidRPr="00AF7A85">
        <w:rPr>
          <w:rFonts w:ascii="Calibri" w:eastAsia="Calibri" w:hAnsi="Calibri" w:cs="Times New Roman"/>
        </w:rPr>
        <w:t>4. Spolucestující ………………………………</w:t>
      </w:r>
      <w:r w:rsidR="009B5333">
        <w:rPr>
          <w:rFonts w:ascii="Calibri" w:eastAsia="Calibri" w:hAnsi="Calibri" w:cs="Times New Roman"/>
        </w:rPr>
        <w:t>…</w:t>
      </w:r>
      <w:r w:rsidRPr="00AF7A85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………………………………………………</w:t>
      </w:r>
      <w:r w:rsidRPr="00AF7A85">
        <w:rPr>
          <w:rFonts w:ascii="Calibri" w:eastAsia="Calibri" w:hAnsi="Calibri" w:cs="Times New Roman"/>
        </w:rPr>
        <w:t>………………</w:t>
      </w:r>
      <w:r w:rsidR="009B5333">
        <w:rPr>
          <w:rFonts w:ascii="Calibri" w:eastAsia="Calibri" w:hAnsi="Calibri" w:cs="Times New Roman"/>
        </w:rPr>
        <w:t>…</w:t>
      </w:r>
      <w:proofErr w:type="gramStart"/>
      <w:r w:rsidR="009B5333">
        <w:rPr>
          <w:rFonts w:ascii="Calibri" w:eastAsia="Calibri" w:hAnsi="Calibri" w:cs="Times New Roman"/>
        </w:rPr>
        <w:t>…..</w:t>
      </w:r>
      <w:r w:rsidRPr="00AF7A85">
        <w:rPr>
          <w:rFonts w:ascii="Calibri" w:eastAsia="Calibri" w:hAnsi="Calibri" w:cs="Times New Roman"/>
        </w:rPr>
        <w:t>…</w:t>
      </w:r>
      <w:proofErr w:type="gramEnd"/>
      <w:r w:rsidRPr="00AF7A85">
        <w:rPr>
          <w:rFonts w:ascii="Calibri" w:eastAsia="Calibri" w:hAnsi="Calibri" w:cs="Times New Roman"/>
        </w:rPr>
        <w:t>……….</w:t>
      </w:r>
    </w:p>
    <w:p w:rsidR="00AF7A85" w:rsidRDefault="00AF7A85" w:rsidP="00DE37BD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5. Určený </w:t>
      </w:r>
      <w:proofErr w:type="spellStart"/>
      <w:proofErr w:type="gramStart"/>
      <w:r>
        <w:rPr>
          <w:rFonts w:ascii="Calibri" w:eastAsia="Calibri" w:hAnsi="Calibri" w:cs="Times New Roman"/>
        </w:rPr>
        <w:t>doprav</w:t>
      </w:r>
      <w:proofErr w:type="gramEnd"/>
      <w:r>
        <w:rPr>
          <w:rFonts w:ascii="Calibri" w:eastAsia="Calibri" w:hAnsi="Calibri" w:cs="Times New Roman"/>
        </w:rPr>
        <w:t>.</w:t>
      </w:r>
      <w:proofErr w:type="gramStart"/>
      <w:r>
        <w:rPr>
          <w:rFonts w:ascii="Calibri" w:eastAsia="Calibri" w:hAnsi="Calibri" w:cs="Times New Roman"/>
        </w:rPr>
        <w:t>prostředek</w:t>
      </w:r>
      <w:proofErr w:type="spellEnd"/>
      <w:proofErr w:type="gramEnd"/>
      <w:r>
        <w:rPr>
          <w:rFonts w:ascii="Calibri" w:eastAsia="Calibri" w:hAnsi="Calibri" w:cs="Times New Roman"/>
        </w:rPr>
        <w:t xml:space="preserve"> (u </w:t>
      </w:r>
      <w:proofErr w:type="spellStart"/>
      <w:r>
        <w:rPr>
          <w:rFonts w:ascii="Calibri" w:eastAsia="Calibri" w:hAnsi="Calibri" w:cs="Times New Roman"/>
        </w:rPr>
        <w:t>vlast.voz.druh</w:t>
      </w:r>
      <w:proofErr w:type="spellEnd"/>
      <w:r>
        <w:rPr>
          <w:rFonts w:ascii="Calibri" w:eastAsia="Calibri" w:hAnsi="Calibri" w:cs="Times New Roman"/>
        </w:rPr>
        <w:t xml:space="preserve">, </w:t>
      </w:r>
      <w:r w:rsidR="00276B73">
        <w:rPr>
          <w:sz w:val="24"/>
          <w:szCs w:val="24"/>
        </w:rPr>
        <w:t>Ø</w:t>
      </w:r>
      <w:r w:rsidR="001606F9">
        <w:rPr>
          <w:sz w:val="24"/>
          <w:szCs w:val="24"/>
        </w:rPr>
        <w:t xml:space="preserve"> </w:t>
      </w:r>
      <w:proofErr w:type="spellStart"/>
      <w:r w:rsidR="001606F9">
        <w:rPr>
          <w:sz w:val="24"/>
          <w:szCs w:val="24"/>
        </w:rPr>
        <w:t>spotř</w:t>
      </w:r>
      <w:proofErr w:type="spellEnd"/>
      <w:r w:rsidR="001606F9">
        <w:rPr>
          <w:sz w:val="24"/>
          <w:szCs w:val="24"/>
        </w:rPr>
        <w:t>. Dle TP, druh PH)…………………</w:t>
      </w:r>
      <w:r w:rsidR="009B5333">
        <w:rPr>
          <w:sz w:val="24"/>
          <w:szCs w:val="24"/>
        </w:rPr>
        <w:t>……….</w:t>
      </w:r>
      <w:r w:rsidR="00DE37BD">
        <w:rPr>
          <w:sz w:val="24"/>
          <w:szCs w:val="24"/>
        </w:rPr>
        <w:t>….</w:t>
      </w:r>
      <w:r w:rsidR="001606F9">
        <w:rPr>
          <w:sz w:val="24"/>
          <w:szCs w:val="24"/>
        </w:rPr>
        <w:t>…………….</w:t>
      </w:r>
    </w:p>
    <w:p w:rsidR="001606F9" w:rsidRDefault="001606F9" w:rsidP="00DE37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Předpokládaná částka výdajů Kč …………………………………………………</w:t>
      </w:r>
      <w:r w:rsidR="009B5333">
        <w:rPr>
          <w:sz w:val="24"/>
          <w:szCs w:val="24"/>
        </w:rPr>
        <w:t>……….</w:t>
      </w:r>
      <w:r>
        <w:rPr>
          <w:sz w:val="24"/>
          <w:szCs w:val="24"/>
        </w:rPr>
        <w:t>…………</w:t>
      </w:r>
      <w:proofErr w:type="gramStart"/>
      <w:r w:rsidR="00DE37B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…………………..</w:t>
      </w:r>
    </w:p>
    <w:p w:rsidR="001606F9" w:rsidRDefault="001606F9" w:rsidP="009C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…………………………………………………..                               ………………………………………………………</w:t>
      </w:r>
    </w:p>
    <w:p w:rsidR="001606F9" w:rsidRDefault="00DE37BD" w:rsidP="009C5E63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</w:t>
      </w:r>
      <w:r w:rsidR="001606F9" w:rsidRPr="00DE37BD">
        <w:rPr>
          <w:sz w:val="16"/>
          <w:szCs w:val="16"/>
        </w:rPr>
        <w:t xml:space="preserve">Podpis </w:t>
      </w:r>
      <w:proofErr w:type="gramStart"/>
      <w:r w:rsidR="001606F9" w:rsidRPr="00DE37BD">
        <w:rPr>
          <w:sz w:val="16"/>
          <w:szCs w:val="16"/>
        </w:rPr>
        <w:t xml:space="preserve">pokladníka                                               </w:t>
      </w:r>
      <w:r>
        <w:rPr>
          <w:sz w:val="16"/>
          <w:szCs w:val="16"/>
        </w:rPr>
        <w:t xml:space="preserve">                      </w:t>
      </w:r>
      <w:r w:rsidR="001606F9" w:rsidRPr="00DE37BD">
        <w:rPr>
          <w:sz w:val="16"/>
          <w:szCs w:val="16"/>
        </w:rPr>
        <w:t xml:space="preserve">    Datum</w:t>
      </w:r>
      <w:proofErr w:type="gramEnd"/>
      <w:r w:rsidR="001606F9" w:rsidRPr="00DE37BD">
        <w:rPr>
          <w:sz w:val="16"/>
          <w:szCs w:val="16"/>
        </w:rPr>
        <w:t xml:space="preserve"> a podpis zaměstnance oprávněného</w:t>
      </w:r>
      <w:r w:rsidR="001606F9">
        <w:rPr>
          <w:sz w:val="24"/>
          <w:szCs w:val="24"/>
        </w:rPr>
        <w:t xml:space="preserve"> </w:t>
      </w:r>
      <w:r w:rsidR="001606F9" w:rsidRPr="00DE37BD">
        <w:rPr>
          <w:sz w:val="16"/>
          <w:szCs w:val="16"/>
        </w:rPr>
        <w:t>k povolení cesty</w:t>
      </w:r>
      <w:r w:rsidR="001606F9">
        <w:rPr>
          <w:sz w:val="24"/>
          <w:szCs w:val="24"/>
        </w:rPr>
        <w:t xml:space="preserve">  </w:t>
      </w:r>
    </w:p>
    <w:p w:rsidR="001606F9" w:rsidRDefault="001606F9" w:rsidP="009B5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Povolená záloha Kč ………</w:t>
      </w:r>
      <w:r w:rsidR="009B5333">
        <w:rPr>
          <w:sz w:val="24"/>
          <w:szCs w:val="24"/>
        </w:rPr>
        <w:t>….</w:t>
      </w:r>
      <w:r>
        <w:rPr>
          <w:sz w:val="24"/>
          <w:szCs w:val="24"/>
        </w:rPr>
        <w:t>……… vyplacená dne ……</w:t>
      </w:r>
      <w:proofErr w:type="gramStart"/>
      <w:r w:rsidR="009B5333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..…… </w:t>
      </w:r>
      <w:proofErr w:type="spellStart"/>
      <w:r>
        <w:rPr>
          <w:sz w:val="24"/>
          <w:szCs w:val="24"/>
        </w:rPr>
        <w:t>pokl.doklad</w:t>
      </w:r>
      <w:proofErr w:type="spellEnd"/>
      <w:r>
        <w:rPr>
          <w:sz w:val="24"/>
          <w:szCs w:val="24"/>
        </w:rPr>
        <w:t xml:space="preserve"> č.: ………</w:t>
      </w:r>
      <w:r w:rsidR="00DE37BD">
        <w:rPr>
          <w:sz w:val="24"/>
          <w:szCs w:val="24"/>
        </w:rPr>
        <w:t>…….</w:t>
      </w:r>
      <w:r>
        <w:rPr>
          <w:sz w:val="24"/>
          <w:szCs w:val="24"/>
        </w:rPr>
        <w:t>…………….</w:t>
      </w:r>
      <w:r w:rsidR="00DE37BD">
        <w:rPr>
          <w:sz w:val="24"/>
          <w:szCs w:val="24"/>
        </w:rPr>
        <w:t xml:space="preserve">   </w:t>
      </w:r>
    </w:p>
    <w:p w:rsidR="001606F9" w:rsidRDefault="001606F9" w:rsidP="009B5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C27F9">
        <w:rPr>
          <w:b/>
          <w:sz w:val="24"/>
          <w:szCs w:val="24"/>
        </w:rPr>
        <w:t>Zpráva o výsledku pracovní cesty</w:t>
      </w:r>
      <w:r>
        <w:rPr>
          <w:sz w:val="24"/>
          <w:szCs w:val="24"/>
        </w:rPr>
        <w:t xml:space="preserve"> byla podána dne………………</w:t>
      </w:r>
      <w:r w:rsidR="009B5333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1606F9" w:rsidRDefault="001606F9" w:rsidP="009C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C5E6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Pr="00EC27F9">
        <w:rPr>
          <w:b/>
          <w:sz w:val="24"/>
          <w:szCs w:val="24"/>
        </w:rPr>
        <w:t>Se způsobem provedení souhlasí:</w:t>
      </w:r>
      <w:r>
        <w:rPr>
          <w:sz w:val="24"/>
          <w:szCs w:val="24"/>
        </w:rPr>
        <w:t xml:space="preserve"> …………………</w:t>
      </w:r>
      <w:r w:rsidR="009B5333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</w:t>
      </w:r>
    </w:p>
    <w:p w:rsidR="001606F9" w:rsidRPr="00DE37BD" w:rsidRDefault="001606F9" w:rsidP="009C5E6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</w:t>
      </w:r>
      <w:r w:rsidR="00DE37B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9C5E6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</w:t>
      </w:r>
      <w:r w:rsidRPr="00DE37BD">
        <w:rPr>
          <w:sz w:val="16"/>
          <w:szCs w:val="16"/>
        </w:rPr>
        <w:t>Datum a podpis odpovědného zaměstnance</w:t>
      </w:r>
    </w:p>
    <w:p w:rsidR="00437C22" w:rsidRDefault="00437C22" w:rsidP="00437C22">
      <w:pPr>
        <w:spacing w:after="0"/>
        <w:jc w:val="center"/>
        <w:rPr>
          <w:b/>
          <w:sz w:val="24"/>
          <w:szCs w:val="24"/>
        </w:rPr>
      </w:pPr>
      <w:r w:rsidRPr="00437C22">
        <w:rPr>
          <w:b/>
          <w:sz w:val="24"/>
          <w:szCs w:val="24"/>
        </w:rPr>
        <w:t>Vyúčtování pracovní cesty</w:t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282"/>
        <w:gridCol w:w="478"/>
        <w:gridCol w:w="495"/>
        <w:gridCol w:w="532"/>
        <w:gridCol w:w="578"/>
        <w:gridCol w:w="578"/>
        <w:gridCol w:w="636"/>
        <w:gridCol w:w="618"/>
        <w:gridCol w:w="723"/>
        <w:gridCol w:w="957"/>
      </w:tblGrid>
      <w:tr w:rsidR="001A1568" w:rsidRPr="001A1568" w:rsidTr="001A1568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Použ</w:t>
            </w:r>
            <w:proofErr w:type="spellEnd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Vzdál</w:t>
            </w:r>
            <w:proofErr w:type="spellEnd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Poč.a</w:t>
            </w:r>
            <w:proofErr w:type="spellEnd"/>
            <w:proofErr w:type="gramEnd"/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Jízdné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Stravné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Ubyt.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Nutné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Odjezd-příjezd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dopr</w:t>
            </w:r>
            <w:proofErr w:type="spellEnd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v km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konec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EC27F9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1A1568"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 MHD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vedl.výd</w:t>
            </w:r>
            <w:proofErr w:type="spellEnd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 hod.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prac.v</w:t>
            </w:r>
            <w:proofErr w:type="spellEnd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Kč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Kč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Kč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Kč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Příjezd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Stravování bylo poskytnuto bezplatně:    </w:t>
            </w: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Ubytování bylo poskytnuto bezplatně:   </w:t>
            </w: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A32420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7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Volná-zlevněná</w:t>
            </w:r>
            <w:proofErr w:type="spellEnd"/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jízdenka:                               </w:t>
            </w:r>
            <w:r w:rsidR="00C07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</w:p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Záloha</w:t>
            </w:r>
            <w:r w:rsidR="00A324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1568" w:rsidRPr="001A1568" w:rsidTr="001A156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Pobírám odlučné:                                               </w:t>
            </w: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Doplatek</w:t>
            </w:r>
            <w:r w:rsidR="00A324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A324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Přeplatek</w:t>
            </w:r>
            <w:r w:rsidR="00A324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8" w:rsidRPr="001A1568" w:rsidRDefault="001A1568" w:rsidP="001A1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5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A1568" w:rsidRDefault="00A32420" w:rsidP="001A156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 – osobní </w:t>
      </w:r>
      <w:proofErr w:type="gramStart"/>
      <w:r>
        <w:rPr>
          <w:sz w:val="16"/>
          <w:szCs w:val="16"/>
        </w:rPr>
        <w:t>vlak    AUS</w:t>
      </w:r>
      <w:proofErr w:type="gramEnd"/>
      <w:r>
        <w:rPr>
          <w:sz w:val="16"/>
          <w:szCs w:val="16"/>
        </w:rPr>
        <w:t xml:space="preserve"> – auto služební    </w:t>
      </w:r>
    </w:p>
    <w:p w:rsidR="00A32420" w:rsidRDefault="00A32420" w:rsidP="001A1568">
      <w:pPr>
        <w:spacing w:after="0"/>
        <w:rPr>
          <w:sz w:val="16"/>
          <w:szCs w:val="16"/>
        </w:rPr>
      </w:pPr>
      <w:r>
        <w:rPr>
          <w:sz w:val="16"/>
          <w:szCs w:val="16"/>
        </w:rPr>
        <w:t>R – rychlík             AUV – auto</w:t>
      </w:r>
      <w:r w:rsidRPr="002B2081">
        <w:rPr>
          <w:sz w:val="16"/>
          <w:szCs w:val="16"/>
        </w:rPr>
        <w:t xml:space="preserve"> </w:t>
      </w:r>
      <w:proofErr w:type="gramStart"/>
      <w:r w:rsidRPr="002B2081">
        <w:rPr>
          <w:sz w:val="16"/>
          <w:szCs w:val="16"/>
        </w:rPr>
        <w:t xml:space="preserve">vlastní                                                                 </w:t>
      </w:r>
      <w:r w:rsidRPr="002B2081">
        <w:t xml:space="preserve"> </w:t>
      </w:r>
      <w:r w:rsidR="002B2081" w:rsidRPr="002B2081">
        <w:rPr>
          <w:b/>
        </w:rPr>
        <w:t>Prohlašuji</w:t>
      </w:r>
      <w:proofErr w:type="gramEnd"/>
      <w:r w:rsidR="002B2081" w:rsidRPr="002B2081">
        <w:rPr>
          <w:b/>
        </w:rPr>
        <w:t>, že jsem všechny údaje uvedl úplně a správně:</w:t>
      </w:r>
    </w:p>
    <w:p w:rsidR="00A32420" w:rsidRDefault="00A32420" w:rsidP="001A1568">
      <w:pPr>
        <w:spacing w:after="0"/>
        <w:rPr>
          <w:sz w:val="16"/>
          <w:szCs w:val="16"/>
        </w:rPr>
      </w:pPr>
      <w:r>
        <w:rPr>
          <w:sz w:val="16"/>
          <w:szCs w:val="16"/>
        </w:rPr>
        <w:t>A – autobus          MOS – motocykl služební</w:t>
      </w:r>
    </w:p>
    <w:p w:rsidR="00A32420" w:rsidRDefault="00A32420" w:rsidP="001A1568">
      <w:pPr>
        <w:spacing w:after="0"/>
        <w:rPr>
          <w:b/>
        </w:rPr>
      </w:pPr>
      <w:r>
        <w:rPr>
          <w:sz w:val="16"/>
          <w:szCs w:val="16"/>
        </w:rPr>
        <w:t xml:space="preserve">L – </w:t>
      </w:r>
      <w:proofErr w:type="gramStart"/>
      <w:r>
        <w:rPr>
          <w:sz w:val="16"/>
          <w:szCs w:val="16"/>
        </w:rPr>
        <w:t xml:space="preserve">letadlo             P </w:t>
      </w:r>
      <w:r w:rsidR="002B2081">
        <w:rPr>
          <w:sz w:val="16"/>
          <w:szCs w:val="16"/>
        </w:rPr>
        <w:t>–</w:t>
      </w:r>
      <w:r>
        <w:rPr>
          <w:sz w:val="16"/>
          <w:szCs w:val="16"/>
        </w:rPr>
        <w:t xml:space="preserve"> pěšky</w:t>
      </w:r>
      <w:proofErr w:type="gramEnd"/>
      <w:r w:rsidR="002B2081">
        <w:rPr>
          <w:sz w:val="16"/>
          <w:szCs w:val="16"/>
        </w:rPr>
        <w:t xml:space="preserve">                                                                                     </w:t>
      </w:r>
      <w:r w:rsidR="002B2081" w:rsidRPr="002B2081">
        <w:rPr>
          <w:b/>
        </w:rPr>
        <w:t xml:space="preserve">    ……………………………………………………………………………</w:t>
      </w:r>
    </w:p>
    <w:p w:rsidR="002B2081" w:rsidRPr="00A32420" w:rsidRDefault="002B2081" w:rsidP="001A1568">
      <w:pPr>
        <w:spacing w:after="0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Datum a podpis účtovatele </w:t>
      </w:r>
      <w:r w:rsidRPr="002B2081">
        <w:rPr>
          <w:sz w:val="16"/>
          <w:szCs w:val="16"/>
        </w:rPr>
        <w:t>(</w:t>
      </w:r>
      <w:proofErr w:type="spellStart"/>
      <w:proofErr w:type="gramStart"/>
      <w:r w:rsidRPr="002B2081">
        <w:rPr>
          <w:sz w:val="16"/>
          <w:szCs w:val="16"/>
        </w:rPr>
        <w:t>zaměstnance,který</w:t>
      </w:r>
      <w:proofErr w:type="spellEnd"/>
      <w:proofErr w:type="gramEnd"/>
      <w:r w:rsidRPr="002B2081">
        <w:rPr>
          <w:sz w:val="16"/>
          <w:szCs w:val="16"/>
        </w:rPr>
        <w:t xml:space="preserve"> byl na PC)</w:t>
      </w:r>
    </w:p>
    <w:p w:rsidR="001A1568" w:rsidRDefault="001A1568" w:rsidP="001A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B5333">
        <w:rPr>
          <w:b/>
          <w:sz w:val="24"/>
          <w:szCs w:val="24"/>
        </w:rPr>
        <w:t xml:space="preserve">Finanční </w:t>
      </w:r>
      <w:proofErr w:type="gramStart"/>
      <w:r w:rsidRPr="009B5333">
        <w:rPr>
          <w:b/>
          <w:sz w:val="24"/>
          <w:szCs w:val="24"/>
        </w:rPr>
        <w:t xml:space="preserve">vyúčtování                                           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.……………</w:t>
      </w:r>
      <w:r w:rsidR="009B5333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………………………………….</w:t>
      </w:r>
    </w:p>
    <w:p w:rsidR="001A1568" w:rsidRDefault="001A1568" w:rsidP="001A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Účtovaná náhrada byla </w:t>
      </w:r>
      <w:proofErr w:type="gramStart"/>
      <w:r>
        <w:rPr>
          <w:sz w:val="24"/>
          <w:szCs w:val="24"/>
        </w:rPr>
        <w:t xml:space="preserve">přezkoušena                            </w:t>
      </w:r>
      <w:r w:rsidR="00EC27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EC27F9">
        <w:rPr>
          <w:b/>
          <w:sz w:val="16"/>
          <w:szCs w:val="16"/>
        </w:rPr>
        <w:t>Datum</w:t>
      </w:r>
      <w:proofErr w:type="gramEnd"/>
      <w:r w:rsidRPr="00EC27F9">
        <w:rPr>
          <w:b/>
          <w:sz w:val="16"/>
          <w:szCs w:val="16"/>
        </w:rPr>
        <w:t xml:space="preserve"> a podpis zaměstnance, který upravil vyúčtování</w:t>
      </w:r>
    </w:p>
    <w:p w:rsidR="001A1568" w:rsidRDefault="001A1568" w:rsidP="001A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upravena na Kč: ………………</w:t>
      </w:r>
      <w:r w:rsidR="00EC27F9">
        <w:rPr>
          <w:sz w:val="24"/>
          <w:szCs w:val="24"/>
        </w:rPr>
        <w:t>…………….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…   </w:t>
      </w:r>
      <w:r w:rsidR="00EC27F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…</w:t>
      </w:r>
      <w:proofErr w:type="gramEnd"/>
      <w:r>
        <w:rPr>
          <w:sz w:val="24"/>
          <w:szCs w:val="24"/>
        </w:rPr>
        <w:t>…………………………</w:t>
      </w:r>
      <w:r w:rsidR="009B5333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</w:t>
      </w:r>
    </w:p>
    <w:p w:rsidR="001A1568" w:rsidRDefault="001A1568" w:rsidP="001A1568">
      <w:pPr>
        <w:spacing w:after="0"/>
        <w:rPr>
          <w:sz w:val="24"/>
          <w:szCs w:val="24"/>
        </w:rPr>
      </w:pPr>
      <w:r>
        <w:rPr>
          <w:sz w:val="24"/>
          <w:szCs w:val="24"/>
        </w:rPr>
        <w:t>Vyplacená záloha Kč: …………</w:t>
      </w:r>
      <w:r w:rsidR="00EC27F9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…....      </w:t>
      </w:r>
      <w:r w:rsidR="00EC27F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="00EC27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EC27F9">
        <w:rPr>
          <w:b/>
          <w:sz w:val="24"/>
          <w:szCs w:val="24"/>
        </w:rPr>
        <w:t xml:space="preserve">  </w:t>
      </w:r>
      <w:r w:rsidRPr="00EC27F9">
        <w:rPr>
          <w:b/>
          <w:sz w:val="16"/>
          <w:szCs w:val="16"/>
        </w:rPr>
        <w:t>Datum</w:t>
      </w:r>
      <w:proofErr w:type="gramEnd"/>
      <w:r w:rsidRPr="00EC27F9">
        <w:rPr>
          <w:b/>
          <w:sz w:val="16"/>
          <w:szCs w:val="16"/>
        </w:rPr>
        <w:t xml:space="preserve"> a podpis pokladníka</w:t>
      </w:r>
    </w:p>
    <w:p w:rsidR="001A1568" w:rsidRDefault="001A1568" w:rsidP="001A1568">
      <w:pPr>
        <w:spacing w:after="0"/>
        <w:rPr>
          <w:sz w:val="24"/>
          <w:szCs w:val="24"/>
        </w:rPr>
      </w:pPr>
      <w:r w:rsidRPr="00EC27F9">
        <w:rPr>
          <w:b/>
          <w:sz w:val="24"/>
          <w:szCs w:val="24"/>
        </w:rPr>
        <w:t>Doplatek</w:t>
      </w:r>
      <w:r>
        <w:rPr>
          <w:sz w:val="24"/>
          <w:szCs w:val="24"/>
        </w:rPr>
        <w:t xml:space="preserve"> – </w:t>
      </w:r>
      <w:r w:rsidRPr="00EC27F9">
        <w:rPr>
          <w:b/>
          <w:sz w:val="24"/>
          <w:szCs w:val="24"/>
        </w:rPr>
        <w:t>Přeplatek Kč:</w:t>
      </w:r>
      <w:r>
        <w:rPr>
          <w:sz w:val="24"/>
          <w:szCs w:val="24"/>
        </w:rPr>
        <w:t xml:space="preserve"> …</w:t>
      </w:r>
      <w:r w:rsidR="00EC27F9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 xml:space="preserve">….       </w:t>
      </w:r>
      <w:r w:rsidR="00EC27F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 w:rsidR="009B5333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</w:p>
    <w:p w:rsidR="001A1568" w:rsidRDefault="001A1568" w:rsidP="001A1568">
      <w:pPr>
        <w:spacing w:after="0"/>
        <w:rPr>
          <w:sz w:val="16"/>
          <w:szCs w:val="16"/>
        </w:rPr>
      </w:pPr>
      <w:r w:rsidRPr="00EC27F9">
        <w:rPr>
          <w:b/>
          <w:sz w:val="24"/>
          <w:szCs w:val="24"/>
        </w:rPr>
        <w:t>Slovy:</w:t>
      </w:r>
      <w:r w:rsidR="00EC27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  <w:r w:rsidR="009B5333">
        <w:rPr>
          <w:sz w:val="24"/>
          <w:szCs w:val="24"/>
        </w:rPr>
        <w:t>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r w:rsidR="00EC27F9">
        <w:rPr>
          <w:sz w:val="24"/>
          <w:szCs w:val="24"/>
        </w:rPr>
        <w:t>…</w:t>
      </w:r>
      <w:proofErr w:type="gramEnd"/>
      <w:r w:rsidR="00EC27F9">
        <w:rPr>
          <w:sz w:val="24"/>
          <w:szCs w:val="24"/>
        </w:rPr>
        <w:t xml:space="preserve">…..                </w:t>
      </w:r>
      <w:r>
        <w:rPr>
          <w:sz w:val="24"/>
          <w:szCs w:val="24"/>
        </w:rPr>
        <w:t xml:space="preserve"> </w:t>
      </w:r>
      <w:r w:rsidRPr="00EC27F9">
        <w:rPr>
          <w:b/>
          <w:sz w:val="24"/>
          <w:szCs w:val="24"/>
        </w:rPr>
        <w:t xml:space="preserve">  </w:t>
      </w:r>
      <w:r w:rsidRPr="00EC27F9">
        <w:rPr>
          <w:b/>
          <w:sz w:val="16"/>
          <w:szCs w:val="16"/>
        </w:rPr>
        <w:t>Schválil (datum a podpis)</w:t>
      </w:r>
    </w:p>
    <w:p w:rsidR="001A1568" w:rsidRDefault="00EC27F9" w:rsidP="001A1568">
      <w:pPr>
        <w:spacing w:after="0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1A1568" w:rsidSect="009B5333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2E3"/>
    <w:multiLevelType w:val="hybridMultilevel"/>
    <w:tmpl w:val="42E4B172"/>
    <w:lvl w:ilvl="0" w:tplc="0554A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35AE"/>
    <w:multiLevelType w:val="hybridMultilevel"/>
    <w:tmpl w:val="81B69ABA"/>
    <w:lvl w:ilvl="0" w:tplc="688C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3"/>
    <w:rsid w:val="00070F4D"/>
    <w:rsid w:val="0013504F"/>
    <w:rsid w:val="001606F9"/>
    <w:rsid w:val="001A1568"/>
    <w:rsid w:val="00276B73"/>
    <w:rsid w:val="00282337"/>
    <w:rsid w:val="002B2081"/>
    <w:rsid w:val="00437C22"/>
    <w:rsid w:val="00733F51"/>
    <w:rsid w:val="007F1014"/>
    <w:rsid w:val="009B5333"/>
    <w:rsid w:val="009C5E63"/>
    <w:rsid w:val="00A20233"/>
    <w:rsid w:val="00A32420"/>
    <w:rsid w:val="00AF7A85"/>
    <w:rsid w:val="00B10784"/>
    <w:rsid w:val="00C0743D"/>
    <w:rsid w:val="00DE37BD"/>
    <w:rsid w:val="00EC27F9"/>
    <w:rsid w:val="00EF755A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53E5D8CB.dotm</Template>
  <TotalTime>365</TotalTime>
  <Pages>1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Vychopeňová</dc:creator>
  <cp:lastModifiedBy>Jarmila Vychopeňová</cp:lastModifiedBy>
  <cp:revision>7</cp:revision>
  <cp:lastPrinted>2013-07-09T09:44:00Z</cp:lastPrinted>
  <dcterms:created xsi:type="dcterms:W3CDTF">2013-07-08T11:45:00Z</dcterms:created>
  <dcterms:modified xsi:type="dcterms:W3CDTF">2013-07-09T10:14:00Z</dcterms:modified>
</cp:coreProperties>
</file>