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UNIVERZITA PALACKÉHO V OLOMOUCI</w:t>
      </w:r>
    </w:p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Fakulta z</w:t>
      </w:r>
      <w:r w:rsidR="00412253">
        <w:rPr>
          <w:rFonts w:ascii="Arial" w:hAnsi="Arial" w:cs="Arial"/>
          <w:sz w:val="22"/>
          <w:szCs w:val="22"/>
        </w:rPr>
        <w:t xml:space="preserve">dravotnických věd, Hněvotínská 3, </w:t>
      </w:r>
      <w:proofErr w:type="gramStart"/>
      <w:r w:rsidR="00412253">
        <w:rPr>
          <w:rFonts w:ascii="Arial" w:hAnsi="Arial" w:cs="Arial"/>
          <w:sz w:val="22"/>
          <w:szCs w:val="22"/>
        </w:rPr>
        <w:t>P.O.</w:t>
      </w:r>
      <w:proofErr w:type="gramEnd"/>
      <w:r w:rsidR="00412253">
        <w:rPr>
          <w:rFonts w:ascii="Arial" w:hAnsi="Arial" w:cs="Arial"/>
          <w:sz w:val="22"/>
          <w:szCs w:val="22"/>
        </w:rPr>
        <w:t xml:space="preserve"> BOX 135, 775 15</w:t>
      </w:r>
      <w:r>
        <w:rPr>
          <w:rFonts w:ascii="Arial" w:hAnsi="Arial" w:cs="Arial"/>
          <w:sz w:val="22"/>
          <w:szCs w:val="22"/>
        </w:rPr>
        <w:t xml:space="preserve"> Olomouc</w:t>
      </w:r>
    </w:p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585 632 852</w:t>
      </w:r>
    </w:p>
    <w:p w:rsidR="006D353D" w:rsidRDefault="00852474" w:rsidP="006D353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5852160" cy="0"/>
                <wp:effectExtent l="24130" t="24130" r="1968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15pt" to="46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LGQIAADQEAAAOAAAAZHJzL2Uyb0RvYy54bWysU8GO2jAQvVfqP1i+QxI2U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6D353D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6D353D" w:rsidRDefault="006D353D" w:rsidP="006D353D">
      <w:pPr>
        <w:rPr>
          <w:rFonts w:ascii="Arial" w:hAnsi="Arial" w:cs="Arial"/>
          <w:sz w:val="22"/>
          <w:szCs w:val="22"/>
        </w:rPr>
      </w:pPr>
    </w:p>
    <w:p w:rsidR="006D353D" w:rsidRDefault="006D353D" w:rsidP="006D353D">
      <w:pPr>
        <w:rPr>
          <w:rFonts w:ascii="Arial" w:hAnsi="Arial" w:cs="Arial"/>
          <w:sz w:val="22"/>
          <w:szCs w:val="22"/>
        </w:rPr>
      </w:pPr>
    </w:p>
    <w:p w:rsidR="007F2CEA" w:rsidRDefault="006D353D" w:rsidP="006D353D">
      <w:pPr>
        <w:jc w:val="center"/>
        <w:rPr>
          <w:b/>
          <w:sz w:val="36"/>
          <w:szCs w:val="36"/>
        </w:rPr>
      </w:pPr>
      <w:r w:rsidRPr="006D353D">
        <w:rPr>
          <w:b/>
          <w:sz w:val="36"/>
          <w:szCs w:val="36"/>
        </w:rPr>
        <w:t>Vyúčtování</w:t>
      </w:r>
      <w:r w:rsidR="0012739A">
        <w:rPr>
          <w:b/>
          <w:sz w:val="36"/>
          <w:szCs w:val="36"/>
        </w:rPr>
        <w:t xml:space="preserve"> soukromého vozidla</w:t>
      </w:r>
    </w:p>
    <w:p w:rsidR="00182249" w:rsidRDefault="00182249" w:rsidP="006D353D"/>
    <w:p w:rsidR="005774F2" w:rsidRDefault="005774F2" w:rsidP="006D353D"/>
    <w:p w:rsidR="006D353D" w:rsidRPr="005774F2" w:rsidRDefault="006D353D" w:rsidP="006D353D">
      <w:pPr>
        <w:rPr>
          <w:b/>
        </w:rPr>
      </w:pPr>
      <w:r w:rsidRPr="005774F2">
        <w:rPr>
          <w:b/>
        </w:rPr>
        <w:t>Stav tachometru:</w:t>
      </w:r>
    </w:p>
    <w:p w:rsidR="006D353D" w:rsidRDefault="00C60E92" w:rsidP="006D353D">
      <w:pPr>
        <w:pStyle w:val="Odstavecseseznamem"/>
        <w:numPr>
          <w:ilvl w:val="0"/>
          <w:numId w:val="1"/>
        </w:numPr>
      </w:pPr>
      <w:r w:rsidRPr="005774F2">
        <w:rPr>
          <w:b/>
        </w:rPr>
        <w:t>p</w:t>
      </w:r>
      <w:r w:rsidR="006D353D" w:rsidRPr="005774F2">
        <w:rPr>
          <w:b/>
        </w:rPr>
        <w:t>řed</w:t>
      </w:r>
      <w:r w:rsidR="006D353D">
        <w:t xml:space="preserve"> zahájením cesty:    </w:t>
      </w:r>
      <w:r w:rsidR="00931632">
        <w:t xml:space="preserve">   </w:t>
      </w:r>
      <w:r w:rsidR="006D353D">
        <w:t xml:space="preserve"> </w:t>
      </w:r>
      <w:r w:rsidR="000A3F47">
        <w:t xml:space="preserve">                       </w:t>
      </w:r>
      <w:r w:rsidR="006D353D">
        <w:t xml:space="preserve">   Celkem ujeto </w:t>
      </w:r>
      <w:r w:rsidR="006D353D" w:rsidRPr="005774F2">
        <w:rPr>
          <w:b/>
        </w:rPr>
        <w:t>km</w:t>
      </w:r>
      <w:r w:rsidR="006D353D">
        <w:t>:</w:t>
      </w:r>
      <w:r w:rsidR="003A3D17">
        <w:t xml:space="preserve">  </w:t>
      </w:r>
    </w:p>
    <w:p w:rsidR="006D353D" w:rsidRDefault="006D353D" w:rsidP="006D353D"/>
    <w:p w:rsidR="00931632" w:rsidRDefault="00C60E92" w:rsidP="00931632">
      <w:pPr>
        <w:pStyle w:val="Odstavecseseznamem"/>
        <w:numPr>
          <w:ilvl w:val="0"/>
          <w:numId w:val="1"/>
        </w:numPr>
      </w:pPr>
      <w:r w:rsidRPr="005774F2">
        <w:rPr>
          <w:b/>
        </w:rPr>
        <w:t>p</w:t>
      </w:r>
      <w:r w:rsidR="006D353D" w:rsidRPr="005774F2">
        <w:rPr>
          <w:b/>
        </w:rPr>
        <w:t>o</w:t>
      </w:r>
      <w:r w:rsidR="006D353D">
        <w:t xml:space="preserve"> skončení cesty:     </w:t>
      </w:r>
      <w:r w:rsidR="000A3F47">
        <w:t xml:space="preserve">                                </w:t>
      </w:r>
      <w:r w:rsidR="006D353D">
        <w:t xml:space="preserve">  </w:t>
      </w:r>
      <w:r w:rsidR="006377A8">
        <w:t xml:space="preserve"> </w:t>
      </w:r>
      <w:r w:rsidR="006D353D" w:rsidRPr="005774F2">
        <w:rPr>
          <w:b/>
        </w:rPr>
        <w:t>Průměr</w:t>
      </w:r>
      <w:r w:rsidR="00931632" w:rsidRPr="005774F2">
        <w:rPr>
          <w:b/>
        </w:rPr>
        <w:t xml:space="preserve">ná </w:t>
      </w:r>
      <w:r w:rsidR="006D353D" w:rsidRPr="005774F2">
        <w:rPr>
          <w:b/>
        </w:rPr>
        <w:t>spotřeba</w:t>
      </w:r>
    </w:p>
    <w:p w:rsidR="00931632" w:rsidRDefault="00931632" w:rsidP="00931632">
      <w:pPr>
        <w:pStyle w:val="Odstavecseseznamem"/>
      </w:pPr>
      <w:r>
        <w:t xml:space="preserve">                                                                </w:t>
      </w:r>
      <w:r w:rsidR="000A3F47">
        <w:t xml:space="preserve">     </w:t>
      </w:r>
      <w:r>
        <w:t xml:space="preserve">   dle TP:</w:t>
      </w:r>
    </w:p>
    <w:p w:rsidR="006430A8" w:rsidRDefault="006430A8" w:rsidP="006430A8">
      <w:pPr>
        <w:pStyle w:val="Odstavecseseznamem"/>
      </w:pPr>
    </w:p>
    <w:p w:rsidR="006430A8" w:rsidRDefault="006430A8" w:rsidP="006430A8"/>
    <w:p w:rsidR="006D353D" w:rsidRDefault="00C60E92" w:rsidP="00C60E92">
      <w:r>
        <w:t>Stav tachometru:</w:t>
      </w:r>
    </w:p>
    <w:p w:rsidR="002D6488" w:rsidRDefault="00C60E92" w:rsidP="006D353D">
      <w:pPr>
        <w:pStyle w:val="Odstavecseseznamem"/>
        <w:numPr>
          <w:ilvl w:val="0"/>
          <w:numId w:val="1"/>
        </w:numPr>
      </w:pPr>
      <w:r>
        <w:t>h</w:t>
      </w:r>
      <w:r w:rsidR="006D353D">
        <w:t xml:space="preserve">ranice ČR – výjezd*):                 </w:t>
      </w:r>
      <w:r w:rsidR="006430A8">
        <w:t xml:space="preserve">   </w:t>
      </w:r>
      <w:r w:rsidR="000A3F47">
        <w:t xml:space="preserve">      </w:t>
      </w:r>
      <w:r w:rsidR="006430A8">
        <w:t xml:space="preserve"> </w:t>
      </w:r>
      <w:r w:rsidR="006D353D">
        <w:t xml:space="preserve">     Platná </w:t>
      </w:r>
      <w:r w:rsidR="006D353D" w:rsidRPr="005774F2">
        <w:rPr>
          <w:b/>
        </w:rPr>
        <w:t>cena</w:t>
      </w:r>
    </w:p>
    <w:p w:rsidR="006D353D" w:rsidRPr="005774F2" w:rsidRDefault="002D6488" w:rsidP="002D6488">
      <w:pPr>
        <w:pStyle w:val="Odstavecseseznamem"/>
        <w:ind w:left="885"/>
        <w:rPr>
          <w:b/>
        </w:rPr>
      </w:pPr>
      <w:r w:rsidRPr="003A3D17">
        <w:rPr>
          <w:color w:val="FF0000"/>
        </w:rPr>
        <w:t xml:space="preserve">  </w:t>
      </w:r>
      <w:r w:rsidR="003A3D17" w:rsidRPr="003A3D17">
        <w:rPr>
          <w:color w:val="FF0000"/>
        </w:rPr>
        <w:t xml:space="preserve">                                 </w:t>
      </w:r>
      <w:r w:rsidR="000A3F47">
        <w:rPr>
          <w:color w:val="FF0000"/>
        </w:rPr>
        <w:t xml:space="preserve">                                </w:t>
      </w:r>
      <w:r w:rsidR="003A3D17" w:rsidRPr="003A3D17">
        <w:rPr>
          <w:color w:val="FF0000"/>
        </w:rPr>
        <w:t xml:space="preserve">  </w:t>
      </w:r>
      <w:r w:rsidR="006D353D" w:rsidRPr="005774F2">
        <w:rPr>
          <w:b/>
        </w:rPr>
        <w:t>pohonné hmoty:</w:t>
      </w:r>
    </w:p>
    <w:p w:rsidR="002378E2" w:rsidRDefault="002378E2" w:rsidP="002378E2">
      <w:pPr>
        <w:pStyle w:val="Odstavecseseznamem"/>
        <w:ind w:left="885"/>
      </w:pPr>
    </w:p>
    <w:p w:rsidR="006D353D" w:rsidRDefault="006D353D" w:rsidP="006D353D">
      <w:pPr>
        <w:pStyle w:val="Odstavecseseznamem"/>
      </w:pPr>
    </w:p>
    <w:p w:rsidR="002D6488" w:rsidRDefault="00C60E92" w:rsidP="00182249">
      <w:pPr>
        <w:pStyle w:val="Odstavecseseznamem"/>
        <w:numPr>
          <w:ilvl w:val="0"/>
          <w:numId w:val="1"/>
        </w:numPr>
      </w:pPr>
      <w:r>
        <w:t>h</w:t>
      </w:r>
      <w:r w:rsidR="006D353D">
        <w:t xml:space="preserve">ranice ČR – příjezd*):              </w:t>
      </w:r>
      <w:r w:rsidR="006430A8">
        <w:t xml:space="preserve">   </w:t>
      </w:r>
      <w:r w:rsidR="002D6488">
        <w:t xml:space="preserve">    </w:t>
      </w:r>
      <w:r w:rsidR="000A3F47">
        <w:t xml:space="preserve">     </w:t>
      </w:r>
      <w:r w:rsidR="002D6488">
        <w:t xml:space="preserve">    </w:t>
      </w:r>
      <w:r w:rsidR="002D6488" w:rsidRPr="005774F2">
        <w:rPr>
          <w:b/>
        </w:rPr>
        <w:t>Základní náhrada</w:t>
      </w:r>
    </w:p>
    <w:p w:rsidR="00182249" w:rsidRDefault="002D6488" w:rsidP="002D6488">
      <w:pPr>
        <w:pStyle w:val="Odstavecseseznamem"/>
        <w:ind w:left="885"/>
      </w:pPr>
      <w:r>
        <w:t xml:space="preserve">                                    </w:t>
      </w:r>
      <w:r w:rsidR="000A3F47">
        <w:t xml:space="preserve">                               </w:t>
      </w:r>
      <w:r>
        <w:t xml:space="preserve"> za </w:t>
      </w:r>
      <w:r w:rsidR="006D353D">
        <w:t>pohonné hmoty:</w:t>
      </w:r>
    </w:p>
    <w:p w:rsidR="00182249" w:rsidRDefault="00182249" w:rsidP="00182249"/>
    <w:p w:rsidR="00182249" w:rsidRDefault="00182249" w:rsidP="002378E2">
      <w:pPr>
        <w:pStyle w:val="Odstavecseseznamem"/>
        <w:ind w:left="885"/>
      </w:pPr>
    </w:p>
    <w:p w:rsidR="00182249" w:rsidRDefault="00182249" w:rsidP="00182249">
      <w:r>
        <w:t>Datum:                                                              ……………………………</w:t>
      </w:r>
      <w:proofErr w:type="gramStart"/>
      <w:r>
        <w:t>…..</w:t>
      </w:r>
      <w:proofErr w:type="gramEnd"/>
    </w:p>
    <w:p w:rsidR="00182249" w:rsidRDefault="00182249" w:rsidP="00182249">
      <w:r>
        <w:t xml:space="preserve">                                                                                    podpis zaměstnance</w:t>
      </w:r>
    </w:p>
    <w:p w:rsidR="006430A8" w:rsidRDefault="00182249" w:rsidP="00182249">
      <w:proofErr w:type="gramStart"/>
      <w:r>
        <w:t>*)  Při</w:t>
      </w:r>
      <w:proofErr w:type="gramEnd"/>
      <w:r>
        <w:t xml:space="preserve"> průjezdu více státy uveďte stav tachometru na hranicích všech států.</w:t>
      </w:r>
    </w:p>
    <w:p w:rsidR="00412253" w:rsidRPr="00412253" w:rsidRDefault="00412253" w:rsidP="00182249">
      <w:pPr>
        <w:rPr>
          <w:b/>
        </w:rPr>
      </w:pPr>
      <w:r w:rsidRPr="00412253">
        <w:rPr>
          <w:b/>
        </w:rPr>
        <w:t>---------------------------------------------------------------------------------------------------------</w:t>
      </w:r>
    </w:p>
    <w:p w:rsidR="00182249" w:rsidRDefault="00182249" w:rsidP="00182249"/>
    <w:p w:rsidR="00412253" w:rsidRDefault="00412253" w:rsidP="00182249"/>
    <w:p w:rsidR="00C60E92" w:rsidRDefault="00C60E92" w:rsidP="00C60E92">
      <w:bookmarkStart w:id="0" w:name="_GoBack"/>
      <w:bookmarkEnd w:id="0"/>
      <w:r>
        <w:t xml:space="preserve"> </w:t>
      </w:r>
    </w:p>
    <w:p w:rsidR="00C60E92" w:rsidRDefault="006430A8" w:rsidP="00C60E92">
      <w:r>
        <w:t xml:space="preserve"> </w:t>
      </w:r>
      <w:r w:rsidR="0012739A">
        <w:t xml:space="preserve"> </w:t>
      </w:r>
      <w:r>
        <w:t xml:space="preserve"> </w:t>
      </w:r>
      <w:r w:rsidR="00C60E92" w:rsidRPr="0012739A">
        <w:rPr>
          <w:b/>
        </w:rPr>
        <w:t xml:space="preserve">Základní </w:t>
      </w:r>
      <w:r w:rsidRPr="0012739A">
        <w:rPr>
          <w:b/>
        </w:rPr>
        <w:t>náhrada</w:t>
      </w:r>
      <w:r>
        <w:t xml:space="preserve"> za 1 km v </w:t>
      </w:r>
      <w:proofErr w:type="gramStart"/>
      <w:r>
        <w:t>Kč:</w:t>
      </w:r>
      <w:r w:rsidR="0012739A">
        <w:t xml:space="preserve">     …</w:t>
      </w:r>
      <w:proofErr w:type="gramEnd"/>
      <w:r w:rsidR="0012739A">
        <w:t>…………………………………</w:t>
      </w:r>
    </w:p>
    <w:p w:rsidR="00182249" w:rsidRDefault="00182249" w:rsidP="00C60E92"/>
    <w:p w:rsidR="0012739A" w:rsidRDefault="0012739A" w:rsidP="00C60E92"/>
    <w:p w:rsidR="006430A8" w:rsidRDefault="006430A8" w:rsidP="00C60E92">
      <w:r>
        <w:t xml:space="preserve">  </w:t>
      </w:r>
      <w:r w:rsidR="0012739A">
        <w:t xml:space="preserve"> </w:t>
      </w:r>
      <w:r w:rsidRPr="0012739A">
        <w:rPr>
          <w:b/>
        </w:rPr>
        <w:t>Náhrada za ujeté km</w:t>
      </w:r>
      <w:r>
        <w:t xml:space="preserve"> v Kč:</w:t>
      </w:r>
      <w:r w:rsidR="00182249">
        <w:t xml:space="preserve">            </w:t>
      </w:r>
      <w:r w:rsidR="0012739A">
        <w:t>-------------------------------------------- =</w:t>
      </w:r>
    </w:p>
    <w:p w:rsidR="00182249" w:rsidRDefault="0012739A" w:rsidP="00C60E92">
      <w:r>
        <w:t xml:space="preserve">                                                                                     100</w:t>
      </w:r>
    </w:p>
    <w:p w:rsidR="006430A8" w:rsidRPr="0012739A" w:rsidRDefault="0012739A" w:rsidP="00182249">
      <w:r>
        <w:t xml:space="preserve">                                                                                  </w:t>
      </w:r>
    </w:p>
    <w:p w:rsidR="00182249" w:rsidRPr="00182249" w:rsidRDefault="00182249" w:rsidP="00182249"/>
    <w:p w:rsidR="006430A8" w:rsidRPr="0012739A" w:rsidRDefault="006430A8" w:rsidP="00C60E92">
      <w:pPr>
        <w:rPr>
          <w:b/>
        </w:rPr>
      </w:pPr>
      <w:r>
        <w:t xml:space="preserve">  </w:t>
      </w:r>
      <w:r w:rsidRPr="0012739A">
        <w:rPr>
          <w:b/>
        </w:rPr>
        <w:t xml:space="preserve">Náhrada celkem Kč: </w:t>
      </w:r>
      <w:r w:rsidR="0012739A">
        <w:rPr>
          <w:b/>
        </w:rPr>
        <w:t xml:space="preserve">                                           </w:t>
      </w:r>
      <w:proofErr w:type="gramStart"/>
      <w:r w:rsidR="0012739A">
        <w:rPr>
          <w:b/>
        </w:rPr>
        <w:t>+                          =</w:t>
      </w:r>
      <w:proofErr w:type="gramEnd"/>
    </w:p>
    <w:p w:rsidR="00182249" w:rsidRDefault="00182249" w:rsidP="00C60E92">
      <w:r>
        <w:t xml:space="preserve">                                                         ======================</w:t>
      </w:r>
      <w:r w:rsidR="0012739A">
        <w:t>=============</w:t>
      </w:r>
      <w:r>
        <w:t>===</w:t>
      </w:r>
    </w:p>
    <w:p w:rsidR="006430A8" w:rsidRDefault="006430A8" w:rsidP="00C60E92">
      <w:r>
        <w:t xml:space="preserve">                                                                              </w:t>
      </w:r>
    </w:p>
    <w:p w:rsidR="006430A8" w:rsidRDefault="006430A8" w:rsidP="00C60E92"/>
    <w:p w:rsidR="006430A8" w:rsidRDefault="006430A8" w:rsidP="00C60E92"/>
    <w:p w:rsidR="006430A8" w:rsidRDefault="006430A8" w:rsidP="00C60E92">
      <w:r>
        <w:t xml:space="preserve">  Datum:                                                      ………….……………………………</w:t>
      </w:r>
      <w:proofErr w:type="gramStart"/>
      <w:r>
        <w:t>…...</w:t>
      </w:r>
      <w:proofErr w:type="gramEnd"/>
    </w:p>
    <w:p w:rsidR="00152B48" w:rsidRDefault="006430A8" w:rsidP="006D353D">
      <w:pPr>
        <w:pStyle w:val="Odstavecseseznamem"/>
      </w:pPr>
      <w:r>
        <w:t xml:space="preserve">                                 </w:t>
      </w:r>
      <w:r w:rsidR="00152B48">
        <w:t xml:space="preserve">               </w:t>
      </w:r>
      <w:r>
        <w:t xml:space="preserve">                        podpis zamě</w:t>
      </w:r>
      <w:r w:rsidR="00152B48">
        <w:t>stnance</w:t>
      </w:r>
    </w:p>
    <w:p w:rsidR="006D353D" w:rsidRDefault="00152B48" w:rsidP="006D353D">
      <w:pPr>
        <w:pStyle w:val="Odstavecseseznamem"/>
      </w:pPr>
      <w:r>
        <w:t xml:space="preserve">                                                         </w:t>
      </w:r>
      <w:r w:rsidR="00394E9C">
        <w:t xml:space="preserve"> </w:t>
      </w:r>
      <w:r w:rsidR="007E3752">
        <w:t xml:space="preserve">  pověřeného kontrolou v</w:t>
      </w:r>
      <w:r>
        <w:t>yúčtování</w:t>
      </w:r>
    </w:p>
    <w:p w:rsidR="006D353D" w:rsidRDefault="006D353D" w:rsidP="006430A8">
      <w:pPr>
        <w:pStyle w:val="Odstavecseseznamem"/>
        <w:ind w:left="885"/>
      </w:pPr>
    </w:p>
    <w:p w:rsidR="002378E2" w:rsidRPr="006D353D" w:rsidRDefault="00B24E31" w:rsidP="00B24E31">
      <w:r>
        <w:t xml:space="preserve"> </w:t>
      </w:r>
      <w:r w:rsidR="002378E2">
        <w:t>Sazby náhrad za použití soukromého motorového vozidla jsou stanoveny v § 157 zákona č. 262/2006 Sb., zákoník práce ve znění pozdějších předpisů.</w:t>
      </w:r>
    </w:p>
    <w:sectPr w:rsidR="002378E2" w:rsidRPr="006D353D" w:rsidSect="007F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7FB"/>
    <w:multiLevelType w:val="hybridMultilevel"/>
    <w:tmpl w:val="1AA2035E"/>
    <w:lvl w:ilvl="0" w:tplc="61822B9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3D"/>
    <w:rsid w:val="000A3F47"/>
    <w:rsid w:val="0012739A"/>
    <w:rsid w:val="00152B48"/>
    <w:rsid w:val="00182249"/>
    <w:rsid w:val="002378E2"/>
    <w:rsid w:val="002D6488"/>
    <w:rsid w:val="00394E9C"/>
    <w:rsid w:val="003A3D17"/>
    <w:rsid w:val="00412253"/>
    <w:rsid w:val="005774F2"/>
    <w:rsid w:val="006377A8"/>
    <w:rsid w:val="006430A8"/>
    <w:rsid w:val="006D28E4"/>
    <w:rsid w:val="006D353D"/>
    <w:rsid w:val="007E3752"/>
    <w:rsid w:val="007F2CEA"/>
    <w:rsid w:val="007F4226"/>
    <w:rsid w:val="00852474"/>
    <w:rsid w:val="00855858"/>
    <w:rsid w:val="00931632"/>
    <w:rsid w:val="00B24E31"/>
    <w:rsid w:val="00C31CF7"/>
    <w:rsid w:val="00C60E92"/>
    <w:rsid w:val="00D6112A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3D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3D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F3ECE9A4.dotm</Template>
  <TotalTime>2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Jarmila Vychopeňová</cp:lastModifiedBy>
  <cp:revision>3</cp:revision>
  <cp:lastPrinted>2014-10-02T12:16:00Z</cp:lastPrinted>
  <dcterms:created xsi:type="dcterms:W3CDTF">2016-06-10T05:50:00Z</dcterms:created>
  <dcterms:modified xsi:type="dcterms:W3CDTF">2016-06-10T05:52:00Z</dcterms:modified>
</cp:coreProperties>
</file>