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rosttabulka1"/>
        <w:tblW w:w="9640" w:type="dxa"/>
        <w:tblInd w:w="-284" w:type="dxa"/>
        <w:tblLook w:val="04A0" w:firstRow="1" w:lastRow="0" w:firstColumn="1" w:lastColumn="0" w:noHBand="0" w:noVBand="1"/>
      </w:tblPr>
      <w:tblGrid>
        <w:gridCol w:w="2530"/>
        <w:gridCol w:w="17"/>
        <w:gridCol w:w="1276"/>
        <w:gridCol w:w="991"/>
        <w:gridCol w:w="285"/>
        <w:gridCol w:w="1436"/>
        <w:gridCol w:w="3105"/>
      </w:tblGrid>
      <w:tr w:rsidR="005863EB" w:rsidRPr="002B2453" w:rsidTr="004C3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200C80" w:rsidRPr="004C3E3B" w:rsidRDefault="00340628" w:rsidP="004C3E3B">
            <w:pPr>
              <w:spacing w:line="360" w:lineRule="auto"/>
              <w:jc w:val="center"/>
              <w:rPr>
                <w:rFonts w:eastAsia="Arial Unicode MS" w:cs="Arial"/>
                <w:b/>
                <w:szCs w:val="20"/>
              </w:rPr>
            </w:pPr>
            <w:r>
              <w:rPr>
                <w:rFonts w:asciiTheme="minorHAnsi" w:eastAsia="Arial Unicode MS" w:hAnsiTheme="minorHAnsi" w:cs="Arial"/>
                <w:b/>
                <w:bCs w:val="0"/>
                <w:noProof/>
                <w:sz w:val="22"/>
                <w:szCs w:val="20"/>
                <w:lang w:eastAsia="cs-CZ"/>
              </w:rPr>
              <w:pict w14:anchorId="1EAB2A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9.75pt;height:57.75pt">
                  <v:imagedata r:id="rId9" o:title="UP_logo_horizont_cerna_cz"/>
                </v:shape>
              </w:pict>
            </w:r>
          </w:p>
          <w:p w:rsidR="005863EB" w:rsidRPr="00200C80" w:rsidRDefault="005863EB" w:rsidP="00200C80">
            <w:pPr>
              <w:jc w:val="center"/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sz w:val="16"/>
                <w:szCs w:val="20"/>
              </w:rPr>
              <w:t>Křížkovského 8, 771 47 Olomouc, IČO 61989592</w:t>
            </w:r>
          </w:p>
        </w:tc>
      </w:tr>
      <w:tr w:rsidR="005863EB" w:rsidRPr="002B2453" w:rsidTr="004C3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3EB" w:rsidRPr="00200C80" w:rsidRDefault="002B2453" w:rsidP="00200C80">
            <w:pPr>
              <w:jc w:val="center"/>
              <w:rPr>
                <w:rFonts w:eastAsia="Arial Unicode MS" w:cs="Arial"/>
                <w:b/>
                <w:sz w:val="28"/>
                <w:szCs w:val="20"/>
              </w:rPr>
            </w:pPr>
            <w:r w:rsidRPr="00200C80">
              <w:rPr>
                <w:rFonts w:eastAsia="Arial Unicode MS" w:cs="Arial"/>
                <w:b/>
                <w:sz w:val="28"/>
                <w:szCs w:val="20"/>
              </w:rPr>
              <w:t>DOHODA O PROVEDENÍ PRÁCE</w:t>
            </w:r>
          </w:p>
          <w:p w:rsidR="002B2453" w:rsidRPr="00200C80" w:rsidRDefault="002B2453" w:rsidP="00200C80">
            <w:pPr>
              <w:jc w:val="center"/>
              <w:rPr>
                <w:rFonts w:eastAsia="Arial Unicode MS" w:cs="Arial"/>
                <w:b/>
                <w:szCs w:val="20"/>
              </w:rPr>
            </w:pPr>
            <w:r w:rsidRPr="004C3E3B">
              <w:rPr>
                <w:rFonts w:eastAsia="Arial Unicode MS" w:cs="Arial"/>
                <w:sz w:val="24"/>
                <w:szCs w:val="20"/>
              </w:rPr>
              <w:t>dle § 75 zákoníku práce</w:t>
            </w:r>
          </w:p>
        </w:tc>
      </w:tr>
      <w:tr w:rsidR="001176B4" w:rsidRPr="002B2453" w:rsidTr="0083761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B4" w:rsidRPr="00200C80" w:rsidRDefault="001176B4" w:rsidP="00200C80">
            <w:pPr>
              <w:rPr>
                <w:rFonts w:eastAsia="Arial Unicode MS" w:cs="Arial"/>
                <w:szCs w:val="20"/>
              </w:rPr>
            </w:pPr>
            <w:r w:rsidRPr="00200C80">
              <w:rPr>
                <w:rFonts w:eastAsia="Arial Unicode MS" w:cs="Arial"/>
                <w:szCs w:val="20"/>
              </w:rPr>
              <w:t>Středisko:</w:t>
            </w:r>
            <w:r w:rsidRPr="00200C80">
              <w:rPr>
                <w:rStyle w:val="Styl1"/>
                <w:rFonts w:ascii="Arial" w:hAnsi="Arial" w:cs="Arial" w:hint="default"/>
                <w:szCs w:val="20"/>
              </w:rPr>
              <w:t xml:space="preserve"> </w:t>
            </w:r>
            <w:sdt>
              <w:sdtPr>
                <w:id w:val="-1729140162"/>
                <w:placeholder>
                  <w:docPart w:val="B1907BBAED1B411490E2CE36E5F6CEDC"/>
                </w:placeholder>
                <w:showingPlcHdr/>
              </w:sdtPr>
              <w:sdtEndPr>
                <w:rPr>
                  <w:rStyle w:val="Styl1"/>
                  <w:rFonts w:ascii="Arial Unicode MS" w:eastAsia="Arial Unicode MS" w:hAnsi="Arial Unicode MS" w:cs="Arial"/>
                  <w:szCs w:val="20"/>
                </w:rPr>
              </w:sdtEndPr>
              <w:sdtContent>
                <w:r w:rsidRPr="00200C80">
                  <w:rPr>
                    <w:rStyle w:val="Styl1"/>
                    <w:rFonts w:ascii="Arial" w:hAnsi="Arial" w:cs="Arial" w:hint="default"/>
                    <w:szCs w:val="20"/>
                  </w:rPr>
                  <w:t xml:space="preserve">                      </w:t>
                </w:r>
              </w:sdtContent>
            </w:sdt>
          </w:p>
        </w:tc>
        <w:tc>
          <w:tcPr>
            <w:tcW w:w="4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B4" w:rsidRPr="00200C80" w:rsidRDefault="001176B4" w:rsidP="00200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  <w:szCs w:val="20"/>
              </w:rPr>
            </w:pPr>
            <w:r w:rsidRPr="00200C80">
              <w:rPr>
                <w:rFonts w:eastAsia="Arial Unicode MS" w:cs="Arial"/>
                <w:bCs/>
                <w:szCs w:val="20"/>
              </w:rPr>
              <w:t>SPP prvek:</w:t>
            </w:r>
            <w:r w:rsidRPr="00200C80">
              <w:rPr>
                <w:rStyle w:val="Styl1"/>
                <w:rFonts w:ascii="Arial" w:hAnsi="Arial" w:cs="Arial" w:hint="default"/>
                <w:szCs w:val="20"/>
              </w:rPr>
              <w:t xml:space="preserve"> </w:t>
            </w:r>
            <w:sdt>
              <w:sdtPr>
                <w:id w:val="-788044351"/>
                <w:placeholder>
                  <w:docPart w:val="D9D199FA673248AC80B5EE8FA6B853B5"/>
                </w:placeholder>
                <w:showingPlcHdr/>
              </w:sdtPr>
              <w:sdtEndPr>
                <w:rPr>
                  <w:rStyle w:val="Styl1"/>
                  <w:rFonts w:ascii="Arial Unicode MS" w:eastAsia="Arial Unicode MS" w:hAnsi="Arial Unicode MS" w:cs="Arial"/>
                  <w:szCs w:val="20"/>
                </w:rPr>
              </w:sdtEndPr>
              <w:sdtContent>
                <w:r w:rsidRPr="00200C80">
                  <w:rPr>
                    <w:rStyle w:val="Styl1"/>
                    <w:rFonts w:ascii="Arial" w:hAnsi="Arial" w:cs="Arial" w:hint="default"/>
                    <w:szCs w:val="20"/>
                  </w:rPr>
                  <w:t xml:space="preserve">                      </w:t>
                </w:r>
              </w:sdtContent>
            </w:sdt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6B4" w:rsidRPr="00200C80" w:rsidRDefault="001176B4" w:rsidP="00200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  <w:szCs w:val="20"/>
              </w:rPr>
            </w:pPr>
            <w:r w:rsidRPr="00200C80">
              <w:rPr>
                <w:rFonts w:eastAsia="Arial Unicode MS" w:cs="Arial"/>
                <w:bCs/>
                <w:szCs w:val="20"/>
              </w:rPr>
              <w:t>Zdroj:</w:t>
            </w:r>
            <w:r w:rsidRPr="00200C80">
              <w:rPr>
                <w:rStyle w:val="Styl1"/>
                <w:rFonts w:ascii="Arial" w:hAnsi="Arial" w:cs="Arial" w:hint="default"/>
                <w:szCs w:val="20"/>
              </w:rPr>
              <w:t xml:space="preserve"> </w:t>
            </w:r>
            <w:sdt>
              <w:sdtPr>
                <w:id w:val="1617327223"/>
                <w:placeholder>
                  <w:docPart w:val="D685D0CA523548A19658D03944164BED"/>
                </w:placeholder>
                <w:showingPlcHdr/>
              </w:sdtPr>
              <w:sdtEndPr>
                <w:rPr>
                  <w:rStyle w:val="Styl1"/>
                  <w:rFonts w:ascii="Arial Unicode MS" w:eastAsia="Arial Unicode MS" w:hAnsi="Arial Unicode MS" w:cs="Arial"/>
                  <w:szCs w:val="20"/>
                </w:rPr>
              </w:sdtEndPr>
              <w:sdtContent>
                <w:r w:rsidRPr="00200C80">
                  <w:rPr>
                    <w:rStyle w:val="Styl1"/>
                    <w:rFonts w:ascii="Arial" w:hAnsi="Arial" w:cs="Arial" w:hint="default"/>
                    <w:szCs w:val="20"/>
                  </w:rPr>
                  <w:t xml:space="preserve">                      </w:t>
                </w:r>
              </w:sdtContent>
            </w:sdt>
          </w:p>
        </w:tc>
      </w:tr>
      <w:tr w:rsidR="002B2453" w:rsidRPr="002B2453" w:rsidTr="00837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453" w:rsidRPr="00200C80" w:rsidRDefault="002B2453" w:rsidP="004C7005">
            <w:pPr>
              <w:jc w:val="center"/>
              <w:rPr>
                <w:rStyle w:val="Styl1"/>
                <w:rFonts w:ascii="Arial" w:hAnsi="Arial" w:cs="Arial" w:hint="default"/>
                <w:szCs w:val="20"/>
              </w:rPr>
            </w:pPr>
            <w:r w:rsidRPr="00200C80">
              <w:rPr>
                <w:rStyle w:val="Styl1"/>
                <w:rFonts w:ascii="Arial" w:hAnsi="Arial" w:cs="Arial" w:hint="default"/>
                <w:szCs w:val="20"/>
              </w:rPr>
              <w:t xml:space="preserve">Univerzita Palackého v Olomouci zastoupená </w:t>
            </w:r>
            <w:sdt>
              <w:sdtPr>
                <w:id w:val="1997371216"/>
                <w:placeholder>
                  <w:docPart w:val="E9CECB5173764815BD5010B3610BBFDA"/>
                </w:placeholder>
              </w:sdtPr>
              <w:sdtEndPr>
                <w:rPr>
                  <w:rStyle w:val="Styl1"/>
                  <w:rFonts w:ascii="Arial Unicode MS" w:eastAsia="Arial Unicode MS" w:hAnsi="Arial Unicode MS" w:cs="Arial"/>
                  <w:szCs w:val="20"/>
                </w:rPr>
              </w:sdtEndPr>
              <w:sdtContent>
                <w:sdt>
                  <w:sdtPr>
                    <w:rPr>
                      <w:rStyle w:val="Styl3"/>
                    </w:rPr>
                    <w:id w:val="2111080362"/>
                    <w:placeholder>
                      <w:docPart w:val="B45AD5E71F1441A1A3155E7B4AACBAA5"/>
                    </w:placeholder>
                  </w:sdtPr>
                  <w:sdtEndPr>
                    <w:rPr>
                      <w:rStyle w:val="Styl1"/>
                      <w:rFonts w:ascii="Arial Unicode MS" w:eastAsia="Arial Unicode MS" w:hAnsi="Arial Unicode MS" w:cs="Arial"/>
                      <w:b w:val="0"/>
                      <w:szCs w:val="20"/>
                    </w:rPr>
                  </w:sdtEndPr>
                  <w:sdtContent>
                    <w:r w:rsidR="00340628">
                      <w:rPr>
                        <w:rStyle w:val="Styl3"/>
                      </w:rPr>
                      <w:t>Mgr. Jiřím Vévodou, Ph.D., děkanem Fakulty zdravotnických věd</w:t>
                    </w:r>
                  </w:sdtContent>
                </w:sdt>
              </w:sdtContent>
            </w:sdt>
          </w:p>
          <w:p w:rsidR="002B2453" w:rsidRPr="00200C80" w:rsidRDefault="002B2453" w:rsidP="004C7005">
            <w:pPr>
              <w:tabs>
                <w:tab w:val="left" w:pos="2790"/>
                <w:tab w:val="center" w:pos="4423"/>
              </w:tabs>
              <w:jc w:val="center"/>
              <w:rPr>
                <w:rStyle w:val="Styl1"/>
                <w:rFonts w:ascii="Arial" w:hAnsi="Arial" w:cs="Arial" w:hint="default"/>
                <w:b/>
                <w:szCs w:val="20"/>
              </w:rPr>
            </w:pPr>
            <w:r w:rsidRPr="00200C80">
              <w:rPr>
                <w:rStyle w:val="Styl1"/>
                <w:rFonts w:ascii="Arial" w:hAnsi="Arial" w:cs="Arial" w:hint="default"/>
                <w:sz w:val="16"/>
                <w:szCs w:val="20"/>
              </w:rPr>
              <w:t>(dále jen zaměstnavatel)</w:t>
            </w:r>
          </w:p>
        </w:tc>
      </w:tr>
      <w:tr w:rsidR="00102B6A" w:rsidRPr="002B2453" w:rsidTr="0083761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B6A" w:rsidRPr="00200C80" w:rsidRDefault="00102B6A" w:rsidP="00200C80">
            <w:pPr>
              <w:jc w:val="center"/>
              <w:rPr>
                <w:rFonts w:eastAsia="Arial Unicode MS" w:cs="Arial"/>
                <w:szCs w:val="20"/>
              </w:rPr>
            </w:pPr>
            <w:r w:rsidRPr="00200C80">
              <w:rPr>
                <w:rFonts w:eastAsia="Arial Unicode MS" w:cs="Arial"/>
                <w:szCs w:val="20"/>
              </w:rPr>
              <w:t>a</w:t>
            </w:r>
          </w:p>
        </w:tc>
      </w:tr>
      <w:tr w:rsidR="005863EB" w:rsidRPr="002B2453" w:rsidTr="00837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3EB" w:rsidRPr="00200C80" w:rsidRDefault="002B2453" w:rsidP="00200C80">
            <w:pPr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szCs w:val="20"/>
              </w:rPr>
              <w:t>Jméno, příjmení, titul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id w:val="1702200324"/>
              <w:placeholder>
                <w:docPart w:val="D43EF91EBE0D41C39FF564C8AC8DDD54"/>
              </w:placeholder>
            </w:sdtPr>
            <w:sdtEndPr>
              <w:rPr>
                <w:rStyle w:val="Styl1"/>
                <w:rFonts w:ascii="Arial Unicode MS" w:eastAsia="Arial Unicode MS" w:hAnsi="Arial Unicode MS" w:cs="Arial"/>
                <w:szCs w:val="20"/>
              </w:rPr>
            </w:sdtEndPr>
            <w:sdtContent>
              <w:p w:rsidR="005863EB" w:rsidRPr="00200C80" w:rsidRDefault="00340628" w:rsidP="00200C8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Arial Unicode MS" w:cs="Arial"/>
                    <w:szCs w:val="20"/>
                  </w:rPr>
                </w:pPr>
                <w:r>
                  <w:fldChar w:fldCharType="begin"/>
                </w:r>
                <w:r>
                  <w:instrText xml:space="preserve"> MERGEFIELD Formát_Jméno </w:instrText>
                </w:r>
                <w:r>
                  <w:fldChar w:fldCharType="separate"/>
                </w:r>
                <w:r>
                  <w:rPr>
                    <w:noProof/>
                  </w:rPr>
                  <w:t>«Formát_Jméno»</w:t>
                </w:r>
                <w:r>
                  <w:rPr>
                    <w:noProof/>
                  </w:rPr>
                  <w:fldChar w:fldCharType="end"/>
                </w:r>
              </w:p>
            </w:sdtContent>
          </w:sdt>
        </w:tc>
      </w:tr>
      <w:tr w:rsidR="002B2453" w:rsidRPr="002B2453" w:rsidTr="0083761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53" w:rsidRPr="00200C80" w:rsidRDefault="002B2453" w:rsidP="00200C80">
            <w:pPr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szCs w:val="20"/>
              </w:rPr>
              <w:t>Datum narození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id w:val="-395741775"/>
              <w:placeholder>
                <w:docPart w:val="7A03071DA1224BE4A01AC5163EC1DE8F"/>
              </w:placeholder>
            </w:sdtPr>
            <w:sdtEndPr>
              <w:rPr>
                <w:rStyle w:val="Styl1"/>
                <w:rFonts w:ascii="Arial Unicode MS" w:eastAsia="Arial Unicode MS" w:hAnsi="Arial Unicode MS" w:cs="Arial"/>
                <w:szCs w:val="20"/>
              </w:rPr>
            </w:sdtEndPr>
            <w:sdtContent>
              <w:p w:rsidR="002B2453" w:rsidRPr="00200C80" w:rsidRDefault="00340628" w:rsidP="00200C8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Arial Unicode MS" w:cs="Arial"/>
                    <w:szCs w:val="20"/>
                  </w:rPr>
                </w:pPr>
                <w:r>
                  <w:fldChar w:fldCharType="begin"/>
                </w:r>
                <w:r>
                  <w:instrText xml:space="preserve"> MERGEFIELD "DatNar" </w:instrText>
                </w:r>
                <w:r>
                  <w:fldChar w:fldCharType="separate"/>
                </w:r>
                <w:r>
                  <w:rPr>
                    <w:noProof/>
                  </w:rPr>
                  <w:t>«DatNar»</w:t>
                </w:r>
                <w:r>
                  <w:rPr>
                    <w:noProof/>
                  </w:rPr>
                  <w:fldChar w:fldCharType="end"/>
                </w:r>
              </w:p>
            </w:sdtContent>
          </w:sdt>
        </w:tc>
      </w:tr>
      <w:tr w:rsidR="005863EB" w:rsidRPr="002B2453" w:rsidTr="00837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3EB" w:rsidRPr="00200C80" w:rsidRDefault="00102B6A" w:rsidP="00200C80">
            <w:pPr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szCs w:val="20"/>
              </w:rPr>
              <w:t>Bytem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id w:val="-1541200944"/>
              <w:placeholder>
                <w:docPart w:val="B05C1F32B47140E482089195E40DE2EE"/>
              </w:placeholder>
            </w:sdtPr>
            <w:sdtEndPr>
              <w:rPr>
                <w:rStyle w:val="Styl1"/>
                <w:rFonts w:ascii="Arial Unicode MS" w:eastAsia="Arial Unicode MS" w:hAnsi="Arial Unicode MS" w:cs="Arial"/>
                <w:szCs w:val="20"/>
              </w:rPr>
            </w:sdtEndPr>
            <w:sdtContent>
              <w:p w:rsidR="005863EB" w:rsidRPr="00200C80" w:rsidRDefault="00340628" w:rsidP="00200C8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Arial Unicode MS" w:cs="Arial"/>
                    <w:szCs w:val="20"/>
                  </w:rPr>
                </w:pPr>
                <w:r>
                  <w:fldChar w:fldCharType="begin"/>
                </w:r>
                <w:r>
                  <w:instrText xml:space="preserve"> MERGEFIELD UliceCP </w:instrText>
                </w:r>
                <w:r>
                  <w:fldChar w:fldCharType="separate"/>
                </w:r>
                <w:r>
                  <w:rPr>
                    <w:noProof/>
                  </w:rPr>
                  <w:t>«UliceCP»</w:t>
                </w:r>
                <w:r>
                  <w:rPr>
                    <w:noProof/>
                  </w:rPr>
                  <w:fldChar w:fldCharType="end"/>
                </w:r>
                <w:r w:rsidR="00602FD5">
                  <w:t xml:space="preserve"> </w:t>
                </w:r>
                <w:r>
                  <w:fldChar w:fldCharType="begin"/>
                </w:r>
                <w:r>
                  <w:instrText xml:space="preserve"> MERGEFIELD Mesto </w:instrText>
                </w:r>
                <w:r>
                  <w:fldChar w:fldCharType="separate"/>
                </w:r>
                <w:r>
                  <w:rPr>
                    <w:noProof/>
                  </w:rPr>
                  <w:t>«Mesto»</w:t>
                </w:r>
                <w:r>
                  <w:rPr>
                    <w:noProof/>
                  </w:rPr>
                  <w:fldChar w:fldCharType="end"/>
                </w:r>
                <w:r w:rsidR="00602FD5">
                  <w:t xml:space="preserve"> </w:t>
                </w:r>
                <w:r>
                  <w:fldChar w:fldCharType="begin"/>
                </w:r>
                <w:r>
                  <w:instrText xml:space="preserve"> MERGEFIELD PSC </w:instrText>
                </w:r>
                <w:r>
                  <w:fldChar w:fldCharType="separate"/>
                </w:r>
                <w:r>
                  <w:rPr>
                    <w:noProof/>
                  </w:rPr>
                  <w:t>«PSC»</w:t>
                </w:r>
                <w:r>
                  <w:rPr>
                    <w:noProof/>
                  </w:rPr>
                  <w:fldChar w:fldCharType="end"/>
                </w:r>
              </w:p>
            </w:sdtContent>
          </w:sdt>
        </w:tc>
      </w:tr>
      <w:tr w:rsidR="00102B6A" w:rsidRPr="002B2453" w:rsidTr="0083761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B6A" w:rsidRPr="00200C80" w:rsidRDefault="00102B6A" w:rsidP="00A54170">
            <w:pPr>
              <w:jc w:val="center"/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sz w:val="16"/>
                <w:szCs w:val="20"/>
              </w:rPr>
              <w:t>(dále jen „zaměstnanec</w:t>
            </w:r>
            <w:r w:rsidR="00A54170">
              <w:rPr>
                <w:rFonts w:eastAsia="Arial Unicode MS" w:cs="Arial"/>
                <w:sz w:val="16"/>
                <w:szCs w:val="20"/>
              </w:rPr>
              <w:t>“</w:t>
            </w:r>
            <w:r w:rsidRPr="00200C80">
              <w:rPr>
                <w:rFonts w:eastAsia="Arial Unicode MS" w:cs="Arial"/>
                <w:sz w:val="16"/>
                <w:szCs w:val="20"/>
              </w:rPr>
              <w:t>)</w:t>
            </w:r>
          </w:p>
        </w:tc>
      </w:tr>
      <w:tr w:rsidR="00102B6A" w:rsidRPr="00200C80" w:rsidTr="004C3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B6A" w:rsidRPr="00200C80" w:rsidRDefault="00102B6A" w:rsidP="00200C80">
            <w:pPr>
              <w:tabs>
                <w:tab w:val="left" w:pos="2460"/>
                <w:tab w:val="center" w:pos="4423"/>
              </w:tabs>
              <w:jc w:val="center"/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b/>
                <w:szCs w:val="20"/>
              </w:rPr>
              <w:t xml:space="preserve">UZAVÍRAJÍ TUTO </w:t>
            </w:r>
            <w:r w:rsidR="002B2453" w:rsidRPr="00200C80">
              <w:rPr>
                <w:rFonts w:eastAsia="Arial Unicode MS" w:cs="Arial"/>
                <w:b/>
                <w:szCs w:val="20"/>
              </w:rPr>
              <w:t>DOHODU O PROVEDENÍ PRÁCE</w:t>
            </w:r>
          </w:p>
        </w:tc>
      </w:tr>
      <w:tr w:rsidR="00643FF6" w:rsidRPr="00200C80" w:rsidTr="0083761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FF6" w:rsidRPr="00200C80" w:rsidRDefault="00643FF6" w:rsidP="00200C80">
            <w:pPr>
              <w:jc w:val="center"/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b/>
                <w:szCs w:val="20"/>
              </w:rPr>
              <w:t>I.</w:t>
            </w:r>
            <w:r w:rsidR="002B2453" w:rsidRPr="00200C80">
              <w:rPr>
                <w:rFonts w:eastAsia="Arial Unicode MS" w:cs="Arial"/>
                <w:b/>
                <w:szCs w:val="20"/>
              </w:rPr>
              <w:t xml:space="preserve"> </w:t>
            </w:r>
            <w:r w:rsidR="00117257" w:rsidRPr="00200C80">
              <w:rPr>
                <w:rFonts w:eastAsia="Arial Unicode MS" w:cs="Arial"/>
                <w:b/>
                <w:szCs w:val="20"/>
              </w:rPr>
              <w:t>Předmět dohody</w:t>
            </w:r>
          </w:p>
        </w:tc>
      </w:tr>
      <w:tr w:rsidR="00102B6A" w:rsidRPr="002B2453" w:rsidTr="00837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6A" w:rsidRPr="00200C80" w:rsidRDefault="002B2453" w:rsidP="00200C80">
            <w:pPr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szCs w:val="20"/>
              </w:rPr>
              <w:t>Sjednaný druh práce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id w:val="-1623535427"/>
              <w:placeholder>
                <w:docPart w:val="D47DF1CF565C4332BFD8734569A8B875"/>
              </w:placeholder>
              <w:showingPlcHdr/>
            </w:sdtPr>
            <w:sdtEndPr>
              <w:rPr>
                <w:rStyle w:val="Styl1"/>
                <w:rFonts w:ascii="Arial Unicode MS" w:eastAsia="Arial Unicode MS" w:hAnsi="Arial Unicode MS" w:cs="Arial"/>
                <w:szCs w:val="20"/>
              </w:rPr>
            </w:sdtEndPr>
            <w:sdtContent>
              <w:p w:rsidR="00102B6A" w:rsidRPr="00200C80" w:rsidRDefault="0035213A" w:rsidP="00200C8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Arial Unicode MS" w:cs="Arial"/>
                    <w:szCs w:val="20"/>
                  </w:rPr>
                </w:pPr>
                <w:r w:rsidRPr="00200C80">
                  <w:rPr>
                    <w:rStyle w:val="Styl1"/>
                    <w:rFonts w:ascii="Arial" w:hAnsi="Arial" w:cs="Arial" w:hint="default"/>
                    <w:szCs w:val="20"/>
                  </w:rPr>
                  <w:t xml:space="preserve">                      </w:t>
                </w:r>
              </w:p>
            </w:sdtContent>
          </w:sdt>
        </w:tc>
      </w:tr>
      <w:tr w:rsidR="00102B6A" w:rsidRPr="002B2453" w:rsidTr="0083761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6A" w:rsidRPr="00200C80" w:rsidRDefault="002B2453" w:rsidP="00200C80">
            <w:pPr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szCs w:val="20"/>
              </w:rPr>
              <w:t>Místo výkonu práce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id w:val="226345983"/>
              <w:placeholder>
                <w:docPart w:val="5BBE7FF2060343CE9F5A6B42EA0BB5E1"/>
              </w:placeholder>
              <w:showingPlcHdr/>
            </w:sdtPr>
            <w:sdtEndPr>
              <w:rPr>
                <w:rStyle w:val="Styl1"/>
                <w:rFonts w:ascii="Arial Unicode MS" w:eastAsia="Arial Unicode MS" w:hAnsi="Arial Unicode MS" w:cs="Arial"/>
                <w:szCs w:val="20"/>
              </w:rPr>
            </w:sdtEndPr>
            <w:sdtContent>
              <w:p w:rsidR="00102B6A" w:rsidRPr="00200C80" w:rsidRDefault="0035213A" w:rsidP="00200C8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Arial Unicode MS" w:cs="Arial"/>
                    <w:szCs w:val="20"/>
                  </w:rPr>
                </w:pPr>
                <w:r w:rsidRPr="00200C80">
                  <w:rPr>
                    <w:rStyle w:val="Styl1"/>
                    <w:rFonts w:ascii="Arial" w:hAnsi="Arial" w:cs="Arial" w:hint="default"/>
                    <w:szCs w:val="20"/>
                  </w:rPr>
                  <w:t xml:space="preserve">                      </w:t>
                </w:r>
              </w:p>
            </w:sdtContent>
          </w:sdt>
        </w:tc>
      </w:tr>
      <w:tr w:rsidR="00102B6A" w:rsidRPr="002B2453" w:rsidTr="00837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6A" w:rsidRPr="00200C80" w:rsidRDefault="002B2453" w:rsidP="00200C80">
            <w:pPr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szCs w:val="20"/>
              </w:rPr>
              <w:t>Doba, na kterou se dohoda sjednává</w:t>
            </w:r>
          </w:p>
        </w:tc>
        <w:tc>
          <w:tcPr>
            <w:tcW w:w="5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2B6A" w:rsidRPr="00200C80" w:rsidRDefault="00340628" w:rsidP="00200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Arial"/>
                <w:szCs w:val="20"/>
              </w:rPr>
            </w:pPr>
            <w:sdt>
              <w:sdtPr>
                <w:rPr>
                  <w:rFonts w:eastAsia="Arial Unicode MS" w:cs="Arial"/>
                  <w:szCs w:val="20"/>
                </w:rPr>
                <w:id w:val="1974009071"/>
                <w:placeholder>
                  <w:docPart w:val="2D06DA0B640D4A31BFB2044C08632655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2B2453" w:rsidRPr="00200C80">
                  <w:rPr>
                    <w:rFonts w:eastAsia="Arial Unicode MS" w:cs="Arial"/>
                    <w:color w:val="808080" w:themeColor="background1" w:themeShade="80"/>
                    <w:szCs w:val="20"/>
                  </w:rPr>
                  <w:t>Datum od</w:t>
                </w:r>
              </w:sdtContent>
            </w:sdt>
            <w:r w:rsidR="002B2453" w:rsidRPr="00200C80">
              <w:rPr>
                <w:rFonts w:eastAsia="Arial Unicode MS" w:cs="Arial"/>
                <w:szCs w:val="20"/>
              </w:rPr>
              <w:t xml:space="preserve"> – </w:t>
            </w:r>
            <w:sdt>
              <w:sdtPr>
                <w:rPr>
                  <w:rFonts w:eastAsia="Arial Unicode MS" w:cs="Arial"/>
                  <w:szCs w:val="20"/>
                </w:rPr>
                <w:id w:val="-397906850"/>
                <w:placeholder>
                  <w:docPart w:val="2BD943CB31984B9A9CBAA84EBD21E88E"/>
                </w:placeholder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2B2453" w:rsidRPr="00200C80">
                  <w:rPr>
                    <w:rFonts w:eastAsia="Arial Unicode MS" w:cs="Arial"/>
                    <w:color w:val="808080" w:themeColor="background1" w:themeShade="80"/>
                    <w:szCs w:val="20"/>
                  </w:rPr>
                  <w:t>Datum do</w:t>
                </w:r>
              </w:sdtContent>
            </w:sdt>
          </w:p>
        </w:tc>
      </w:tr>
      <w:tr w:rsidR="00102B6A" w:rsidRPr="002B2453" w:rsidTr="0083761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6A" w:rsidRPr="00200C80" w:rsidRDefault="002B2453" w:rsidP="00200C80">
            <w:pPr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szCs w:val="20"/>
              </w:rPr>
              <w:t>Dohodnutý rozsah práce</w:t>
            </w:r>
          </w:p>
        </w:tc>
        <w:sdt>
          <w:sdtPr>
            <w:rPr>
              <w:rFonts w:eastAsia="Arial Unicode MS" w:cs="Arial"/>
              <w:szCs w:val="20"/>
            </w:rPr>
            <w:id w:val="1057284628"/>
            <w:placeholder>
              <w:docPart w:val="37B8515BCB2E413A9B441E606337DB03"/>
            </w:placeholder>
            <w:showingPlcHdr/>
            <w:text/>
          </w:sdtPr>
          <w:sdtEndPr/>
          <w:sdtContent>
            <w:tc>
              <w:tcPr>
                <w:tcW w:w="581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102D71" w:rsidRPr="00102D71" w:rsidRDefault="00102D71" w:rsidP="00102D7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Arial Unicode MS" w:cs="Arial"/>
                    <w:szCs w:val="20"/>
                  </w:rPr>
                </w:pPr>
                <w:r w:rsidRPr="00102D71">
                  <w:rPr>
                    <w:rStyle w:val="Zstupntext"/>
                    <w:rFonts w:cs="Arial"/>
                  </w:rPr>
                  <w:t>Vložte počet hodin</w:t>
                </w:r>
              </w:p>
            </w:tc>
          </w:sdtContent>
        </w:sdt>
      </w:tr>
      <w:tr w:rsidR="00F208BA" w:rsidRPr="002B2453" w:rsidTr="00837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8BA" w:rsidRPr="00200C80" w:rsidRDefault="00F208BA" w:rsidP="00200C80">
            <w:pPr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szCs w:val="20"/>
              </w:rPr>
              <w:t>Rozvržení pracovní doby</w:t>
            </w:r>
          </w:p>
          <w:p w:rsidR="00F208BA" w:rsidRPr="00200C80" w:rsidRDefault="009F4FF6" w:rsidP="00200C80">
            <w:pPr>
              <w:rPr>
                <w:rFonts w:eastAsia="Arial Unicode MS" w:cs="Arial"/>
                <w:b/>
                <w:szCs w:val="20"/>
              </w:rPr>
            </w:pPr>
            <w:r w:rsidRPr="0090226E">
              <w:rPr>
                <w:rFonts w:eastAsia="Arial Unicode MS" w:cs="Arial"/>
                <w:sz w:val="16"/>
                <w:szCs w:val="20"/>
              </w:rPr>
              <w:t>(např. v tyto pracovní dny denně hod. od – do, v těchto dnech v týdnu/měsíci od – do, příp. uveďte jiný způsob rozvržení – samostatně ve veřejném rozvrhu apod):</w:t>
            </w:r>
          </w:p>
        </w:tc>
      </w:tr>
      <w:tr w:rsidR="00F208BA" w:rsidRPr="002B2453" w:rsidTr="0083761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id w:val="522754904"/>
              <w:placeholder>
                <w:docPart w:val="0122C59DEB354F2CA7CA10FB2E82648E"/>
              </w:placeholder>
            </w:sdtPr>
            <w:sdtEndPr>
              <w:rPr>
                <w:rStyle w:val="Styl1"/>
                <w:rFonts w:ascii="Arial Unicode MS" w:eastAsia="Arial Unicode MS" w:hAnsi="Arial Unicode MS" w:cs="Arial"/>
                <w:szCs w:val="20"/>
              </w:rPr>
            </w:sdtEndPr>
            <w:sdtContent>
              <w:sdt>
                <w:sdtPr>
                  <w:id w:val="-368605836"/>
                  <w:placeholder>
                    <w:docPart w:val="0749C980B409487984F07FA40B56A926"/>
                  </w:placeholder>
                </w:sdtPr>
                <w:sdtEndPr>
                  <w:rPr>
                    <w:rStyle w:val="Styl1"/>
                    <w:rFonts w:ascii="Arial Unicode MS" w:eastAsia="Arial Unicode MS" w:hAnsi="Arial Unicode MS" w:cs="Arial"/>
                    <w:szCs w:val="20"/>
                  </w:rPr>
                </w:sdtEndPr>
                <w:sdtContent>
                  <w:p w:rsidR="00F208BA" w:rsidRPr="00340628" w:rsidRDefault="00340628" w:rsidP="00200C80">
                    <w:pPr>
                      <w:rPr>
                        <w:rFonts w:ascii="Arial Unicode MS" w:eastAsia="Arial Unicode MS" w:hAnsi="Arial Unicode MS" w:cs="Arial"/>
                        <w:szCs w:val="20"/>
                      </w:rPr>
                    </w:pPr>
                    <w:r>
                      <w:t>, dle domluvy s vedoucím pracovníkem</w:t>
                    </w:r>
                  </w:p>
                  <w:bookmarkStart w:id="0" w:name="_GoBack" w:displacedByCustomXml="next"/>
                  <w:bookmarkEnd w:id="0" w:displacedByCustomXml="next"/>
                </w:sdtContent>
              </w:sdt>
            </w:sdtContent>
          </w:sdt>
        </w:tc>
      </w:tr>
      <w:tr w:rsidR="00102B6A" w:rsidRPr="00CC331D" w:rsidTr="00837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6A" w:rsidRPr="00200C80" w:rsidRDefault="00F208BA" w:rsidP="00200C80">
            <w:pPr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szCs w:val="20"/>
              </w:rPr>
              <w:t>K převzetí vykonané/ukončené práce je oprávněn/a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id w:val="1996289262"/>
              <w:placeholder>
                <w:docPart w:val="23509A3CB89E4020B84152310DB4BF31"/>
              </w:placeholder>
              <w:showingPlcHdr/>
            </w:sdtPr>
            <w:sdtEndPr>
              <w:rPr>
                <w:rStyle w:val="Styl1"/>
                <w:rFonts w:ascii="Arial Unicode MS" w:eastAsia="Arial Unicode MS" w:hAnsi="Arial Unicode MS" w:cs="Arial"/>
                <w:szCs w:val="20"/>
              </w:rPr>
            </w:sdtEndPr>
            <w:sdtContent>
              <w:p w:rsidR="00102B6A" w:rsidRPr="00200C80" w:rsidRDefault="0035213A" w:rsidP="00200C8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Arial Unicode MS" w:cs="Arial"/>
                    <w:szCs w:val="20"/>
                  </w:rPr>
                </w:pPr>
                <w:r w:rsidRPr="00200C80">
                  <w:rPr>
                    <w:rStyle w:val="Styl1"/>
                    <w:rFonts w:ascii="Arial" w:hAnsi="Arial" w:cs="Arial" w:hint="default"/>
                    <w:szCs w:val="20"/>
                  </w:rPr>
                  <w:t xml:space="preserve">                      </w:t>
                </w:r>
              </w:p>
            </w:sdtContent>
          </w:sdt>
        </w:tc>
      </w:tr>
      <w:tr w:rsidR="00A978B8" w:rsidRPr="00CC331D" w:rsidTr="000B52B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8B8" w:rsidRDefault="00A978B8" w:rsidP="00200C80">
            <w:pPr>
              <w:rPr>
                <w:rStyle w:val="Styl1"/>
                <w:rFonts w:ascii="Arial" w:hAnsi="Arial" w:cs="Arial" w:hint="default"/>
                <w:szCs w:val="20"/>
              </w:rPr>
            </w:pPr>
          </w:p>
        </w:tc>
      </w:tr>
      <w:tr w:rsidR="00643FF6" w:rsidRPr="00200C80" w:rsidTr="00837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FF6" w:rsidRPr="00200C80" w:rsidRDefault="00643FF6" w:rsidP="00200C80">
            <w:pPr>
              <w:jc w:val="center"/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b/>
                <w:szCs w:val="20"/>
              </w:rPr>
              <w:t>II.</w:t>
            </w:r>
            <w:r w:rsidR="00F208BA" w:rsidRPr="00200C80">
              <w:rPr>
                <w:rFonts w:eastAsia="Arial Unicode MS" w:cs="Arial"/>
                <w:b/>
                <w:szCs w:val="20"/>
              </w:rPr>
              <w:t xml:space="preserve"> Výše splatnosti odměny</w:t>
            </w:r>
          </w:p>
        </w:tc>
      </w:tr>
      <w:tr w:rsidR="00643FF6" w:rsidRPr="002B2453" w:rsidTr="00837617">
        <w:trPr>
          <w:trHeight w:val="2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8BA" w:rsidRPr="00200C80" w:rsidRDefault="00F208BA" w:rsidP="00200C80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szCs w:val="20"/>
              </w:rPr>
              <w:t xml:space="preserve">Za provedenou práci poskytne zaměstnavatel zaměstnanci odměnu ve výši </w:t>
            </w:r>
            <w:sdt>
              <w:sdtPr>
                <w:id w:val="2145158290"/>
                <w:placeholder>
                  <w:docPart w:val="BDC61DAAA37E41C5B9E2DC52942983F3"/>
                </w:placeholder>
                <w:showingPlcHdr/>
              </w:sdtPr>
              <w:sdtEndPr>
                <w:rPr>
                  <w:rStyle w:val="Styl1"/>
                  <w:rFonts w:ascii="Arial Unicode MS" w:eastAsia="Arial Unicode MS" w:hAnsi="Arial Unicode MS" w:cs="Arial"/>
                  <w:szCs w:val="20"/>
                </w:rPr>
              </w:sdtEndPr>
              <w:sdtContent>
                <w:r w:rsidR="00F27474" w:rsidRPr="00200C80">
                  <w:rPr>
                    <w:rStyle w:val="Styl1"/>
                    <w:rFonts w:ascii="Arial" w:hAnsi="Arial" w:cs="Arial" w:hint="default"/>
                    <w:color w:val="808080" w:themeColor="background1" w:themeShade="80"/>
                    <w:szCs w:val="20"/>
                  </w:rPr>
                  <w:t>částka</w:t>
                </w:r>
              </w:sdtContent>
            </w:sdt>
            <w:r w:rsidR="00F27474" w:rsidRPr="00200C80">
              <w:rPr>
                <w:rStyle w:val="Styl1"/>
                <w:rFonts w:ascii="Arial" w:hAnsi="Arial" w:cs="Arial" w:hint="default"/>
                <w:szCs w:val="20"/>
              </w:rPr>
              <w:t xml:space="preserve"> </w:t>
            </w:r>
            <w:r w:rsidRPr="00200C80">
              <w:rPr>
                <w:rFonts w:eastAsia="Arial Unicode MS" w:cs="Arial"/>
                <w:szCs w:val="20"/>
              </w:rPr>
              <w:t xml:space="preserve">Kč </w:t>
            </w:r>
            <w:sdt>
              <w:sdtPr>
                <w:rPr>
                  <w:rFonts w:eastAsia="Arial Unicode MS" w:cs="Arial"/>
                  <w:szCs w:val="20"/>
                </w:rPr>
                <w:id w:val="1779838628"/>
                <w:placeholder>
                  <w:docPart w:val="03123CF046D2417E9CAE1698E303A839"/>
                </w:placeholder>
                <w:showingPlcHdr/>
                <w:dropDownList>
                  <w:listItem w:value="Zvolte položku."/>
                  <w:listItem w:displayText="za hodinu." w:value="za hodinu."/>
                  <w:listItem w:displayText="měsíčně." w:value="měsíčně."/>
                </w:dropDownList>
              </w:sdtPr>
              <w:sdtEndPr/>
              <w:sdtContent>
                <w:r w:rsidR="00200C80" w:rsidRPr="00200C80">
                  <w:rPr>
                    <w:rFonts w:eastAsia="Arial Unicode MS" w:cs="Arial"/>
                    <w:color w:val="808080" w:themeColor="background1" w:themeShade="80"/>
                    <w:szCs w:val="20"/>
                  </w:rPr>
                  <w:t>Zvolte za jakou dobu</w:t>
                </w:r>
              </w:sdtContent>
            </w:sdt>
            <w:r w:rsidR="00F27474" w:rsidRPr="00200C80">
              <w:rPr>
                <w:rStyle w:val="Styl1"/>
                <w:rFonts w:ascii="Arial" w:hAnsi="Arial" w:cs="Arial" w:hint="default"/>
                <w:szCs w:val="20"/>
              </w:rPr>
              <w:t xml:space="preserve"> </w:t>
            </w:r>
          </w:p>
          <w:p w:rsidR="00F208BA" w:rsidRPr="00200C80" w:rsidRDefault="00BF32D7" w:rsidP="00200C80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szCs w:val="20"/>
              </w:rPr>
              <w:t xml:space="preserve">Odměna bude vyplacena </w:t>
            </w:r>
            <w:sdt>
              <w:sdtPr>
                <w:rPr>
                  <w:rFonts w:eastAsia="Arial Unicode MS" w:cs="Arial"/>
                  <w:szCs w:val="20"/>
                </w:rPr>
                <w:id w:val="1214233108"/>
                <w:placeholder>
                  <w:docPart w:val="41FC32CF51A44D60800AC20B12A05DD4"/>
                </w:placeholder>
                <w:showingPlcHdr/>
                <w:dropDownList>
                  <w:listItem w:value="Zvolte položku."/>
                  <w:listItem w:displayText="jednorázově." w:value="jednorázově."/>
                  <w:listItem w:displayText="po částech ve výši podle výkazu o odvedené práci." w:value="po částech ve výši podle výkazu o odvedené práci."/>
                </w:dropDownList>
              </w:sdtPr>
              <w:sdtEndPr/>
              <w:sdtContent>
                <w:r w:rsidR="00200C80" w:rsidRPr="00200C80">
                  <w:rPr>
                    <w:rStyle w:val="Zstupntext"/>
                    <w:rFonts w:cs="Arial"/>
                  </w:rPr>
                  <w:t>Zvolte položku.</w:t>
                </w:r>
              </w:sdtContent>
            </w:sdt>
          </w:p>
          <w:p w:rsidR="00F208BA" w:rsidRPr="00200C80" w:rsidRDefault="00F208BA" w:rsidP="00200C80">
            <w:pPr>
              <w:pStyle w:val="Odstavecseseznamem"/>
              <w:numPr>
                <w:ilvl w:val="0"/>
                <w:numId w:val="4"/>
              </w:numPr>
              <w:tabs>
                <w:tab w:val="left" w:pos="2880"/>
              </w:tabs>
              <w:jc w:val="both"/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szCs w:val="20"/>
              </w:rPr>
              <w:t>Odměna může být přiměřeně snížena, nebude-li odvedená práce odpovídat sjednaným podmínkám.</w:t>
            </w:r>
          </w:p>
          <w:p w:rsidR="00F208BA" w:rsidRPr="00200C80" w:rsidRDefault="00F208BA" w:rsidP="00200C80">
            <w:pPr>
              <w:pStyle w:val="Odstavecseseznamem"/>
              <w:numPr>
                <w:ilvl w:val="0"/>
                <w:numId w:val="4"/>
              </w:numPr>
              <w:tabs>
                <w:tab w:val="left" w:pos="2880"/>
              </w:tabs>
              <w:jc w:val="both"/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szCs w:val="20"/>
              </w:rPr>
              <w:t xml:space="preserve">Podkladem pro výplatu odměny je vždy výkaz o odvedené práci, na kterém zaměstnanec oprávněný k převzetí vykonané/ukončené práce potvrdí řádně vykonanou a převzatou práci. </w:t>
            </w:r>
          </w:p>
          <w:p w:rsidR="00F208BA" w:rsidRPr="00200C80" w:rsidRDefault="00F208BA" w:rsidP="00200C80">
            <w:pPr>
              <w:pStyle w:val="Odstavecseseznamem"/>
              <w:numPr>
                <w:ilvl w:val="0"/>
                <w:numId w:val="4"/>
              </w:numPr>
              <w:tabs>
                <w:tab w:val="left" w:pos="2880"/>
              </w:tabs>
              <w:jc w:val="both"/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szCs w:val="20"/>
              </w:rPr>
              <w:t>Odměna podle ujednání odst. 2 tohoto článku je splatná jednorázově nebo po částech v nejbližším termínu výplat mezd zaměstnavatele po předání výkazu o odvedené práci, není-li v článku III odst. 5 Ostatní ujednání dohodnuto jinak.</w:t>
            </w:r>
          </w:p>
          <w:p w:rsidR="00643FF6" w:rsidRPr="00200C80" w:rsidRDefault="00F208BA" w:rsidP="00200C80">
            <w:pPr>
              <w:pStyle w:val="Odstavecseseznamem"/>
              <w:numPr>
                <w:ilvl w:val="0"/>
                <w:numId w:val="4"/>
              </w:numPr>
              <w:tabs>
                <w:tab w:val="left" w:pos="2880"/>
              </w:tabs>
              <w:jc w:val="both"/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szCs w:val="20"/>
              </w:rPr>
              <w:t>Zaměstnavatel a zaměstnanec se dohodli, že výplata odměny bude zaslána zaměstnanci na jeden platební účet určený zaměstnancem v osobním dotazníku, který je nezbytným dokladem k uzavření této dohody.</w:t>
            </w:r>
          </w:p>
        </w:tc>
      </w:tr>
      <w:tr w:rsidR="00643FF6" w:rsidRPr="00200C80" w:rsidTr="00837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FF6" w:rsidRPr="00200C80" w:rsidRDefault="00643FF6" w:rsidP="00200C80">
            <w:pPr>
              <w:tabs>
                <w:tab w:val="left" w:pos="284"/>
                <w:tab w:val="right" w:pos="8846"/>
              </w:tabs>
              <w:jc w:val="center"/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b/>
                <w:szCs w:val="20"/>
              </w:rPr>
              <w:t>III.</w:t>
            </w:r>
            <w:r w:rsidR="00117257" w:rsidRPr="00200C80">
              <w:rPr>
                <w:rFonts w:eastAsia="Arial Unicode MS" w:cs="Arial"/>
                <w:b/>
                <w:szCs w:val="20"/>
              </w:rPr>
              <w:t xml:space="preserve"> Další ujednání</w:t>
            </w:r>
          </w:p>
        </w:tc>
      </w:tr>
      <w:tr w:rsidR="00643FF6" w:rsidRPr="002B2453" w:rsidTr="00837617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257" w:rsidRPr="009F4FF6" w:rsidRDefault="00117257" w:rsidP="00200C80">
            <w:pPr>
              <w:numPr>
                <w:ilvl w:val="0"/>
                <w:numId w:val="6"/>
              </w:numPr>
              <w:jc w:val="both"/>
              <w:rPr>
                <w:rFonts w:eastAsia="Arial Unicode MS" w:cs="Arial"/>
                <w:b/>
              </w:rPr>
            </w:pPr>
            <w:r w:rsidRPr="00200C80">
              <w:rPr>
                <w:rFonts w:eastAsia="Arial Unicode MS" w:cs="Arial"/>
              </w:rPr>
              <w:t xml:space="preserve">Zaměstnavatel se zavazuje vytvářet zaměstnanci pracovní podmínky pro řádný a bezpečný výkon, seznámit zaměstnance před započetím práce s předpisy vztahujícími se k výkonu této práce a </w:t>
            </w:r>
            <w:r w:rsidRPr="00200C80">
              <w:rPr>
                <w:rFonts w:eastAsia="Arial Unicode MS" w:cs="Arial"/>
              </w:rPr>
              <w:lastRenderedPageBreak/>
              <w:t>ostatními předpisy k zajištění bezpečnosti a ochrany zdraví při práci. Výkon práce nesmí přesáhnout 12 hodin během 24 hodin po sobě jdoucích.</w:t>
            </w:r>
          </w:p>
          <w:p w:rsidR="009F4FF6" w:rsidRPr="009F4FF6" w:rsidRDefault="009F4FF6" w:rsidP="009F4FF6">
            <w:pPr>
              <w:numPr>
                <w:ilvl w:val="0"/>
                <w:numId w:val="6"/>
              </w:numPr>
              <w:jc w:val="both"/>
              <w:rPr>
                <w:rFonts w:eastAsia="Arial Unicode MS" w:cs="Arial"/>
                <w:bCs w:val="0"/>
              </w:rPr>
            </w:pPr>
            <w:r w:rsidRPr="00523104">
              <w:rPr>
                <w:rFonts w:eastAsia="Arial Unicode MS" w:cs="Arial"/>
                <w:bCs w:val="0"/>
              </w:rPr>
              <w:t>Zaměstnavatel se zavazuje rozvrhovat pracovní dobu zaměstnance vždy předem a v písemné podobě (viz bod I. Rozvržení pracovní doby). Podpisem této dohody vyjadřuje zaměstnanec souhlas s rozvrhováním pracovní doby nejpozději 24 hodin před začátkem směny nebo období, na něž je pracovní doba rozvrhována.</w:t>
            </w:r>
          </w:p>
          <w:p w:rsidR="00117257" w:rsidRPr="00200C80" w:rsidRDefault="00117257" w:rsidP="00A54170">
            <w:pPr>
              <w:numPr>
                <w:ilvl w:val="0"/>
                <w:numId w:val="6"/>
              </w:numPr>
              <w:jc w:val="both"/>
              <w:rPr>
                <w:rFonts w:eastAsia="Arial Unicode MS" w:cs="Arial"/>
                <w:b/>
              </w:rPr>
            </w:pPr>
            <w:r w:rsidRPr="00200C80">
              <w:rPr>
                <w:rFonts w:eastAsia="Arial Unicode MS" w:cs="Arial"/>
              </w:rPr>
              <w:t>Zaměstnanec se zavazuje provádět práce uvedené v této dohodě podle pokynů zaměstnavatele, dodržovat právní a vnitřní předpisy zaměstnavatele vztahující se k vykonávané práci a předpisy k zajištění bezpečnosti a ochrany zdraví při práci, s nimiž byl seznámen.</w:t>
            </w:r>
          </w:p>
          <w:p w:rsidR="00117257" w:rsidRPr="00462500" w:rsidRDefault="00117257" w:rsidP="00A54170">
            <w:pPr>
              <w:ind w:left="322"/>
              <w:jc w:val="both"/>
              <w:rPr>
                <w:rFonts w:eastAsia="Arial Unicode MS" w:cs="Arial"/>
                <w:szCs w:val="20"/>
              </w:rPr>
            </w:pPr>
            <w:r w:rsidRPr="00200C80">
              <w:rPr>
                <w:rFonts w:eastAsia="Arial Unicode MS" w:cs="Arial"/>
              </w:rPr>
              <w:t>Bude-li zaměstnanec v souvislosti s výkonem práce podle této d</w:t>
            </w:r>
            <w:r w:rsidR="00A54170">
              <w:rPr>
                <w:rFonts w:eastAsia="Arial Unicode MS" w:cs="Arial"/>
              </w:rPr>
              <w:t xml:space="preserve">ohody vyslán na pracovní cestu, </w:t>
            </w:r>
            <w:r w:rsidRPr="00200C80">
              <w:rPr>
                <w:rFonts w:eastAsia="Arial Unicode MS" w:cs="Arial"/>
              </w:rPr>
              <w:t>poskytne mu zaměstnavatel cestovní náhrady v souladu se zákoníkem práce a vnitřním předpisem zaměstnavatele. Pro tento účel se sjednává jako místo pravidelného pracoviště zaměstnance:</w:t>
            </w:r>
            <w:r w:rsidR="00A54170">
              <w:rPr>
                <w:rFonts w:eastAsia="Arial Unicode MS" w:cs="Arial"/>
              </w:rPr>
              <w:br/>
            </w:r>
            <w:r w:rsidRPr="00200C80">
              <w:rPr>
                <w:rFonts w:eastAsia="Arial Unicode MS" w:cs="Arial"/>
              </w:rPr>
              <w:t xml:space="preserve"> </w:t>
            </w:r>
            <w:sdt>
              <w:sdtPr>
                <w:id w:val="-207723505"/>
                <w:placeholder>
                  <w:docPart w:val="09CBECD6646F459387502B61D66263C6"/>
                </w:placeholder>
                <w:showingPlcHdr/>
              </w:sdtPr>
              <w:sdtEndPr>
                <w:rPr>
                  <w:rStyle w:val="Styl1"/>
                  <w:rFonts w:ascii="Arial Unicode MS" w:eastAsia="Arial Unicode MS" w:hAnsi="Arial Unicode MS" w:cs="Arial"/>
                  <w:szCs w:val="20"/>
                </w:rPr>
              </w:sdtEndPr>
              <w:sdtContent>
                <w:r w:rsidR="00462500" w:rsidRPr="00200C80">
                  <w:rPr>
                    <w:rStyle w:val="Styl1"/>
                    <w:rFonts w:ascii="Arial" w:hAnsi="Arial" w:cs="Arial" w:hint="default"/>
                    <w:szCs w:val="20"/>
                  </w:rPr>
                  <w:t xml:space="preserve">                      </w:t>
                </w:r>
              </w:sdtContent>
            </w:sdt>
          </w:p>
          <w:p w:rsidR="00117257" w:rsidRPr="00200C80" w:rsidRDefault="00117257" w:rsidP="00A54170">
            <w:pPr>
              <w:numPr>
                <w:ilvl w:val="0"/>
                <w:numId w:val="6"/>
              </w:numPr>
              <w:jc w:val="both"/>
              <w:rPr>
                <w:rFonts w:eastAsia="Arial Unicode MS" w:cs="Arial"/>
                <w:b/>
              </w:rPr>
            </w:pPr>
            <w:r w:rsidRPr="00200C80">
              <w:rPr>
                <w:rFonts w:eastAsia="Arial Unicode MS" w:cs="Arial"/>
              </w:rPr>
              <w:t>Nebude-li pracovní úkol proveden ve sjednané době podle článku I odst. 3, je zaměstnavatel oprávněn od dohody odstoupit. Nevytvoří-li zaměstnavatel zaměstnanci pracovní podmínky podle článku III odst. 1, je zaměstnanec oprávněn od dohody odstoupit a má nárok na náhradu škody, která mu tím vznikla. Odstoupení musí být učiněno písemně a druhé smluvní straně musí být doručeno.</w:t>
            </w:r>
          </w:p>
          <w:p w:rsidR="00643FF6" w:rsidRPr="00AB5980" w:rsidRDefault="00117257" w:rsidP="00A54170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</w:rPr>
              <w:t xml:space="preserve">Ostatní ujednání: </w:t>
            </w:r>
            <w:sdt>
              <w:sdtPr>
                <w:id w:val="1808126205"/>
                <w:placeholder>
                  <w:docPart w:val="56E3939F1628469B8E17A2D75859E218"/>
                </w:placeholder>
                <w:showingPlcHdr/>
              </w:sdtPr>
              <w:sdtEndPr>
                <w:rPr>
                  <w:rStyle w:val="Styl1"/>
                  <w:rFonts w:ascii="Arial Unicode MS" w:eastAsia="Arial Unicode MS" w:hAnsi="Arial Unicode MS" w:cs="Arial"/>
                  <w:szCs w:val="20"/>
                </w:rPr>
              </w:sdtEndPr>
              <w:sdtContent>
                <w:r w:rsidRPr="00200C80">
                  <w:rPr>
                    <w:rStyle w:val="Styl1"/>
                    <w:rFonts w:ascii="Arial" w:hAnsi="Arial" w:cs="Arial" w:hint="default"/>
                    <w:szCs w:val="20"/>
                  </w:rPr>
                  <w:t xml:space="preserve">                      </w:t>
                </w:r>
              </w:sdtContent>
            </w:sdt>
            <w:r w:rsidRPr="00200C80">
              <w:rPr>
                <w:rFonts w:eastAsia="Arial Unicode MS" w:cs="Arial"/>
              </w:rPr>
              <w:t xml:space="preserve"> Zaměstnanec souhlasí s tím, že potvrzení o zaměstnání, které mu vystaví zaměstnavatel při skončení této dohody, si osobně převezme na personálním oddělení zaměstnavatele.</w:t>
            </w:r>
          </w:p>
        </w:tc>
      </w:tr>
      <w:tr w:rsidR="00F702AC" w:rsidRPr="00AB5980" w:rsidTr="00837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2AC" w:rsidRPr="00AB5980" w:rsidRDefault="00F702AC" w:rsidP="00AB5980">
            <w:pPr>
              <w:tabs>
                <w:tab w:val="left" w:pos="284"/>
              </w:tabs>
              <w:jc w:val="center"/>
              <w:rPr>
                <w:rFonts w:eastAsia="Arial Unicode MS" w:cs="Arial"/>
                <w:b/>
                <w:szCs w:val="20"/>
              </w:rPr>
            </w:pPr>
            <w:r w:rsidRPr="00AB5980">
              <w:rPr>
                <w:rFonts w:eastAsia="Arial Unicode MS" w:cs="Arial"/>
                <w:b/>
                <w:szCs w:val="20"/>
              </w:rPr>
              <w:lastRenderedPageBreak/>
              <w:t>IV.</w:t>
            </w:r>
            <w:r w:rsidR="00117257" w:rsidRPr="00AB5980">
              <w:rPr>
                <w:rFonts w:eastAsia="Arial Unicode MS" w:cs="Arial"/>
                <w:b/>
                <w:szCs w:val="20"/>
              </w:rPr>
              <w:t xml:space="preserve"> Závěrečná ustanovení</w:t>
            </w:r>
          </w:p>
        </w:tc>
      </w:tr>
      <w:tr w:rsidR="00643FF6" w:rsidRPr="002B2453" w:rsidTr="00837617">
        <w:trPr>
          <w:trHeight w:val="2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257" w:rsidRPr="00200C80" w:rsidRDefault="00117257" w:rsidP="00AB5980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eastAsia="Arial Unicode MS" w:cs="Arial"/>
                <w:b/>
              </w:rPr>
            </w:pPr>
            <w:r w:rsidRPr="00200C80">
              <w:rPr>
                <w:rFonts w:eastAsia="Arial Unicode MS" w:cs="Arial"/>
              </w:rPr>
              <w:t>Tato dohoda končí uplynutím doby sjednané v článku I odst. 3.</w:t>
            </w:r>
          </w:p>
          <w:p w:rsidR="00117257" w:rsidRPr="00200C80" w:rsidRDefault="00117257" w:rsidP="00AB5980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eastAsia="Arial Unicode MS" w:cs="Arial"/>
                <w:b/>
              </w:rPr>
            </w:pPr>
            <w:r w:rsidRPr="00200C80">
              <w:rPr>
                <w:rFonts w:eastAsia="Arial Unicode MS" w:cs="Arial"/>
              </w:rPr>
              <w:t>Tuto dohodu lze zrušit před uplynutím sjednané doby:</w:t>
            </w:r>
          </w:p>
          <w:p w:rsidR="00117257" w:rsidRPr="00200C80" w:rsidRDefault="00117257" w:rsidP="00AB5980">
            <w:pPr>
              <w:pStyle w:val="Odstavecseseznamem"/>
              <w:numPr>
                <w:ilvl w:val="1"/>
                <w:numId w:val="8"/>
              </w:numPr>
              <w:tabs>
                <w:tab w:val="num" w:pos="900"/>
              </w:tabs>
              <w:jc w:val="both"/>
              <w:rPr>
                <w:rFonts w:eastAsia="Arial Unicode MS" w:cs="Arial"/>
                <w:b/>
              </w:rPr>
            </w:pPr>
            <w:r w:rsidRPr="00200C80">
              <w:rPr>
                <w:rFonts w:eastAsia="Arial Unicode MS" w:cs="Arial"/>
              </w:rPr>
              <w:t xml:space="preserve">   písemnou dohodou obou smluvních stran ke sjednanému dni,</w:t>
            </w:r>
          </w:p>
          <w:p w:rsidR="00117257" w:rsidRPr="00200C80" w:rsidRDefault="00117257" w:rsidP="00AB5980">
            <w:pPr>
              <w:pStyle w:val="Odstavecseseznamem"/>
              <w:numPr>
                <w:ilvl w:val="1"/>
                <w:numId w:val="8"/>
              </w:numPr>
              <w:tabs>
                <w:tab w:val="left" w:pos="360"/>
              </w:tabs>
              <w:jc w:val="both"/>
              <w:rPr>
                <w:rFonts w:eastAsia="Arial Unicode MS" w:cs="Arial"/>
                <w:b/>
              </w:rPr>
            </w:pPr>
            <w:r w:rsidRPr="00200C80">
              <w:rPr>
                <w:rFonts w:eastAsia="Arial Unicode MS" w:cs="Arial"/>
              </w:rPr>
              <w:t>jednostranným zrušením písemnou výpovědí z jakéhokoliv dův</w:t>
            </w:r>
            <w:r w:rsidR="00B4434D" w:rsidRPr="00200C80">
              <w:rPr>
                <w:rFonts w:eastAsia="Arial Unicode MS" w:cs="Arial"/>
              </w:rPr>
              <w:t>odu nebo bez uvedení důvodu s patnácti</w:t>
            </w:r>
            <w:r w:rsidRPr="00200C80">
              <w:rPr>
                <w:rFonts w:eastAsia="Arial Unicode MS" w:cs="Arial"/>
              </w:rPr>
              <w:t>denní výpovědní dobou, která začíná dnem, v němž byla výpově</w:t>
            </w:r>
            <w:r w:rsidR="00801E11" w:rsidRPr="00200C80">
              <w:rPr>
                <w:rFonts w:eastAsia="Arial Unicode MS" w:cs="Arial"/>
              </w:rPr>
              <w:t>ď doručena druhé smluvní straně,</w:t>
            </w:r>
          </w:p>
          <w:p w:rsidR="00117257" w:rsidRPr="00200C80" w:rsidRDefault="00801E11" w:rsidP="00AB5980">
            <w:pPr>
              <w:pStyle w:val="Odstavecseseznamem"/>
              <w:numPr>
                <w:ilvl w:val="1"/>
                <w:numId w:val="8"/>
              </w:numPr>
              <w:jc w:val="both"/>
              <w:rPr>
                <w:rFonts w:eastAsia="Arial Unicode MS" w:cs="Arial"/>
                <w:b/>
              </w:rPr>
            </w:pPr>
            <w:r w:rsidRPr="00200C80">
              <w:rPr>
                <w:rFonts w:eastAsia="Arial Unicode MS" w:cs="Arial"/>
              </w:rPr>
              <w:t>o</w:t>
            </w:r>
            <w:r w:rsidR="00117257" w:rsidRPr="00200C80">
              <w:rPr>
                <w:rFonts w:eastAsia="Arial Unicode MS" w:cs="Arial"/>
              </w:rPr>
              <w:t>kamžitým zrušením dohody, ale jen v případech, kdy je možné oka</w:t>
            </w:r>
            <w:r w:rsidR="00CC331D" w:rsidRPr="00200C80">
              <w:rPr>
                <w:rFonts w:eastAsia="Arial Unicode MS" w:cs="Arial"/>
              </w:rPr>
              <w:t xml:space="preserve">mžitě zrušit pracovní poměr. </w:t>
            </w:r>
            <w:r w:rsidR="00117257" w:rsidRPr="00200C80">
              <w:rPr>
                <w:rFonts w:eastAsia="Arial Unicode MS" w:cs="Arial"/>
              </w:rPr>
              <w:t>Okamžité zrušení dohody musí být písemné.</w:t>
            </w:r>
          </w:p>
          <w:p w:rsidR="00117257" w:rsidRPr="00200C80" w:rsidRDefault="00117257" w:rsidP="00AB5980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eastAsia="Arial Unicode MS" w:cs="Arial"/>
                <w:b/>
              </w:rPr>
            </w:pPr>
            <w:r w:rsidRPr="00200C80">
              <w:rPr>
                <w:rFonts w:eastAsia="Arial Unicode MS" w:cs="Arial"/>
              </w:rPr>
              <w:t>Ostatní práva a povinnosti zaměstnavatele a zaměstnance se řídí příslušnými právními předpisy, zejména zákoníkem práce a předpisy souvisejícími, zákonem o vysokých školách a vnitřními předpisy zaměstnavatele.</w:t>
            </w:r>
          </w:p>
          <w:p w:rsidR="00643FF6" w:rsidRPr="00200C80" w:rsidRDefault="00117257" w:rsidP="00AB5980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="Arial"/>
                <w:b/>
              </w:rPr>
            </w:pPr>
            <w:r w:rsidRPr="00200C80">
              <w:rPr>
                <w:rFonts w:eastAsia="Arial Unicode MS" w:cs="Arial"/>
              </w:rPr>
              <w:t>Tato dohoda byla sepsána ve dvou vyhotoveních, z nichž jedno převzal zaměstnanec a jedno zaměstnavatel.</w:t>
            </w:r>
          </w:p>
        </w:tc>
      </w:tr>
      <w:tr w:rsidR="00F23D27" w:rsidRPr="002B2453" w:rsidTr="00837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D27" w:rsidRPr="00200C80" w:rsidRDefault="00F23D27" w:rsidP="00200C80">
            <w:pPr>
              <w:tabs>
                <w:tab w:val="left" w:pos="284"/>
              </w:tabs>
              <w:rPr>
                <w:rFonts w:eastAsia="Arial Unicode MS" w:cs="Arial"/>
                <w:b/>
                <w:szCs w:val="20"/>
              </w:rPr>
            </w:pPr>
            <w:r w:rsidRPr="00200C80">
              <w:rPr>
                <w:rFonts w:eastAsia="Arial Unicode MS" w:cs="Arial"/>
                <w:szCs w:val="20"/>
              </w:rPr>
              <w:t xml:space="preserve">V Olomouci dne </w:t>
            </w:r>
            <w:sdt>
              <w:sdtPr>
                <w:rPr>
                  <w:rFonts w:eastAsia="Arial Unicode MS" w:cs="Arial"/>
                  <w:szCs w:val="20"/>
                </w:rPr>
                <w:id w:val="1092822082"/>
                <w:placeholder>
                  <w:docPart w:val="05EB7C57856A40E096B4C2E2221AC2E5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FB3AAB" w:rsidRPr="00200C80">
                  <w:rPr>
                    <w:rFonts w:eastAsia="Arial Unicode MS" w:cs="Arial"/>
                    <w:color w:val="808080" w:themeColor="background1" w:themeShade="80"/>
                    <w:szCs w:val="20"/>
                  </w:rPr>
                  <w:t>Zvolte</w:t>
                </w:r>
                <w:r w:rsidRPr="00200C80">
                  <w:rPr>
                    <w:rFonts w:eastAsia="Arial Unicode MS" w:cs="Arial"/>
                    <w:color w:val="808080" w:themeColor="background1" w:themeShade="80"/>
                    <w:szCs w:val="20"/>
                  </w:rPr>
                  <w:t xml:space="preserve"> datum</w:t>
                </w:r>
              </w:sdtContent>
            </w:sdt>
          </w:p>
        </w:tc>
      </w:tr>
      <w:tr w:rsidR="00117257" w:rsidRPr="00266E38" w:rsidTr="004C3E3B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80" w:rsidRDefault="00200C80" w:rsidP="00200C80">
            <w:pPr>
              <w:rPr>
                <w:rFonts w:eastAsia="Arial Unicode MS" w:cs="Arial"/>
              </w:rPr>
            </w:pPr>
          </w:p>
          <w:p w:rsidR="004C3E3B" w:rsidRDefault="004C3E3B" w:rsidP="00200C80">
            <w:pPr>
              <w:jc w:val="center"/>
              <w:rPr>
                <w:rFonts w:eastAsia="Arial Unicode MS" w:cs="Arial"/>
              </w:rPr>
            </w:pPr>
          </w:p>
          <w:p w:rsidR="00117257" w:rsidRPr="00200C80" w:rsidRDefault="00117257" w:rsidP="00200C80">
            <w:pPr>
              <w:jc w:val="center"/>
              <w:rPr>
                <w:rFonts w:eastAsia="Arial Unicode MS" w:cs="Arial"/>
                <w:b/>
              </w:rPr>
            </w:pPr>
            <w:r w:rsidRPr="00200C80">
              <w:rPr>
                <w:rFonts w:eastAsia="Arial Unicode MS" w:cs="Arial"/>
              </w:rPr>
              <w:t>………………………………..</w:t>
            </w:r>
          </w:p>
          <w:p w:rsidR="00117257" w:rsidRPr="00200C80" w:rsidRDefault="00117257" w:rsidP="00200C80">
            <w:pPr>
              <w:jc w:val="center"/>
              <w:rPr>
                <w:rFonts w:eastAsia="Arial Unicode MS" w:cs="Arial"/>
                <w:b/>
              </w:rPr>
            </w:pPr>
            <w:r w:rsidRPr="00200C80">
              <w:rPr>
                <w:rFonts w:eastAsia="Arial Unicode MS" w:cs="Arial"/>
                <w:sz w:val="16"/>
              </w:rPr>
              <w:t>podpis zaměstnance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0C80" w:rsidRDefault="00200C80" w:rsidP="00200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</w:rPr>
            </w:pPr>
          </w:p>
          <w:p w:rsidR="004C3E3B" w:rsidRDefault="004C3E3B" w:rsidP="00200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</w:rPr>
            </w:pPr>
          </w:p>
          <w:p w:rsidR="00117257" w:rsidRPr="00200C80" w:rsidRDefault="00117257" w:rsidP="00200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</w:rPr>
            </w:pPr>
            <w:r w:rsidRPr="00200C80">
              <w:rPr>
                <w:rFonts w:eastAsia="Arial Unicode MS" w:cs="Arial"/>
              </w:rPr>
              <w:t>………………………………..</w:t>
            </w:r>
          </w:p>
          <w:p w:rsidR="00117257" w:rsidRPr="00200C80" w:rsidRDefault="00117257" w:rsidP="00200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  <w:b/>
                <w:bCs/>
              </w:rPr>
            </w:pPr>
            <w:r w:rsidRPr="00200C80">
              <w:rPr>
                <w:rFonts w:eastAsia="Arial Unicode MS" w:cs="Arial"/>
                <w:sz w:val="16"/>
              </w:rPr>
              <w:t>za zaměstnavatele</w:t>
            </w:r>
          </w:p>
        </w:tc>
      </w:tr>
      <w:tr w:rsidR="00117257" w:rsidRPr="00117257" w:rsidTr="004C3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57" w:rsidRPr="00200C80" w:rsidRDefault="00117257" w:rsidP="00200C80">
            <w:pPr>
              <w:rPr>
                <w:rFonts w:eastAsia="Arial Unicode MS" w:cs="Arial"/>
                <w:b/>
              </w:rPr>
            </w:pPr>
            <w:r w:rsidRPr="00200C80">
              <w:rPr>
                <w:rFonts w:eastAsia="Arial Unicode MS" w:cs="Arial"/>
              </w:rPr>
              <w:t>Uzavření dohody navrhuje</w:t>
            </w:r>
            <w:r w:rsidRPr="00200C80">
              <w:rPr>
                <w:rStyle w:val="Styl1"/>
                <w:rFonts w:ascii="Arial" w:hAnsi="Arial" w:cs="Arial" w:hint="default"/>
                <w:szCs w:val="20"/>
              </w:rPr>
              <w:t xml:space="preserve"> </w:t>
            </w:r>
            <w:sdt>
              <w:sdtPr>
                <w:id w:val="1368722758"/>
                <w:placeholder>
                  <w:docPart w:val="28F4B24F2EAD4B4283DBBCC22435FFD9"/>
                </w:placeholder>
                <w:showingPlcHdr/>
              </w:sdtPr>
              <w:sdtEndPr>
                <w:rPr>
                  <w:rStyle w:val="Styl1"/>
                  <w:rFonts w:ascii="Arial Unicode MS" w:eastAsia="Arial Unicode MS" w:hAnsi="Arial Unicode MS" w:cs="Arial"/>
                  <w:szCs w:val="20"/>
                </w:rPr>
              </w:sdtEndPr>
              <w:sdtContent>
                <w:r w:rsidRPr="00200C80">
                  <w:rPr>
                    <w:rStyle w:val="Styl1"/>
                    <w:rFonts w:ascii="Arial" w:hAnsi="Arial" w:cs="Arial" w:hint="default"/>
                    <w:color w:val="808080" w:themeColor="background1" w:themeShade="80"/>
                    <w:szCs w:val="20"/>
                  </w:rPr>
                  <w:t>Vložte jméno</w:t>
                </w:r>
              </w:sdtContent>
            </w:sdt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0C80" w:rsidRDefault="00200C80" w:rsidP="00200C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Arial"/>
              </w:rPr>
            </w:pPr>
          </w:p>
          <w:p w:rsidR="004C3E3B" w:rsidRDefault="004C3E3B" w:rsidP="00200C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Arial"/>
              </w:rPr>
            </w:pPr>
          </w:p>
          <w:p w:rsidR="00117257" w:rsidRPr="00200C80" w:rsidRDefault="00117257" w:rsidP="00200C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Arial"/>
              </w:rPr>
            </w:pPr>
            <w:r w:rsidRPr="00200C80">
              <w:rPr>
                <w:rFonts w:eastAsia="Arial Unicode MS" w:cs="Arial"/>
              </w:rPr>
              <w:t>………………………………..</w:t>
            </w:r>
          </w:p>
          <w:p w:rsidR="00CC331D" w:rsidRPr="00200C80" w:rsidRDefault="00CC331D" w:rsidP="00200C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Arial"/>
              </w:rPr>
            </w:pPr>
            <w:r w:rsidRPr="00200C80">
              <w:rPr>
                <w:rFonts w:eastAsia="Arial Unicode MS" w:cs="Arial"/>
                <w:sz w:val="16"/>
              </w:rPr>
              <w:t>(podpis)</w:t>
            </w:r>
          </w:p>
        </w:tc>
      </w:tr>
      <w:tr w:rsidR="00117257" w:rsidRPr="00117257" w:rsidTr="004C3E3B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57" w:rsidRPr="00200C80" w:rsidRDefault="00117257" w:rsidP="00200C80">
            <w:pPr>
              <w:rPr>
                <w:rFonts w:eastAsia="Arial Unicode MS" w:cs="Arial"/>
                <w:b/>
              </w:rPr>
            </w:pPr>
            <w:r w:rsidRPr="00200C80">
              <w:rPr>
                <w:rFonts w:eastAsia="Arial Unicode MS" w:cs="Arial"/>
              </w:rPr>
              <w:t>Za personální pracoviště</w:t>
            </w:r>
            <w:r w:rsidRPr="00200C80">
              <w:rPr>
                <w:rFonts w:eastAsia="Arial Unicode MS" w:cs="Arial"/>
                <w:sz w:val="16"/>
              </w:rPr>
              <w:t xml:space="preserve"> (správnost dohody)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0C80" w:rsidRDefault="00200C80" w:rsidP="00200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</w:rPr>
            </w:pPr>
          </w:p>
          <w:p w:rsidR="004C3E3B" w:rsidRDefault="004C3E3B" w:rsidP="00200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</w:rPr>
            </w:pPr>
          </w:p>
          <w:p w:rsidR="00117257" w:rsidRPr="00200C80" w:rsidRDefault="00117257" w:rsidP="00200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</w:rPr>
            </w:pPr>
            <w:r w:rsidRPr="00200C80">
              <w:rPr>
                <w:rFonts w:eastAsia="Arial Unicode MS" w:cs="Arial"/>
              </w:rPr>
              <w:t>………………………………..</w:t>
            </w:r>
          </w:p>
          <w:p w:rsidR="00CC331D" w:rsidRPr="00200C80" w:rsidRDefault="00CC331D" w:rsidP="00200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1"/>
                <w:rFonts w:ascii="Arial" w:hAnsi="Arial" w:cs="Arial" w:hint="default"/>
              </w:rPr>
            </w:pPr>
            <w:r w:rsidRPr="00200C80">
              <w:rPr>
                <w:rFonts w:eastAsia="Arial Unicode MS" w:cs="Arial"/>
                <w:sz w:val="16"/>
              </w:rPr>
              <w:t>(podpis)</w:t>
            </w:r>
          </w:p>
        </w:tc>
      </w:tr>
    </w:tbl>
    <w:p w:rsidR="00901255" w:rsidRPr="002B2453" w:rsidRDefault="00901255">
      <w:pPr>
        <w:rPr>
          <w:rFonts w:ascii="Arial Unicode MS" w:eastAsia="Arial Unicode MS" w:hAnsi="Arial Unicode MS" w:cs="Arial Unicode MS"/>
          <w:sz w:val="20"/>
          <w:szCs w:val="20"/>
        </w:rPr>
      </w:pPr>
    </w:p>
    <w:sectPr w:rsidR="00901255" w:rsidRPr="002B2453" w:rsidSect="0083761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0855"/>
    <w:multiLevelType w:val="hybridMultilevel"/>
    <w:tmpl w:val="7E005A7E"/>
    <w:lvl w:ilvl="0" w:tplc="FA2C2A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6C2F0A"/>
    <w:multiLevelType w:val="hybridMultilevel"/>
    <w:tmpl w:val="9E8839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C046E9"/>
    <w:multiLevelType w:val="hybridMultilevel"/>
    <w:tmpl w:val="36B65E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01604"/>
    <w:multiLevelType w:val="hybridMultilevel"/>
    <w:tmpl w:val="694C0F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380CC2"/>
    <w:multiLevelType w:val="hybridMultilevel"/>
    <w:tmpl w:val="C4EC18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B062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DF4CD2"/>
    <w:multiLevelType w:val="hybridMultilevel"/>
    <w:tmpl w:val="FE3841FA"/>
    <w:lvl w:ilvl="0" w:tplc="7250EA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A9158C"/>
    <w:multiLevelType w:val="hybridMultilevel"/>
    <w:tmpl w:val="C6842FF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694E32"/>
    <w:multiLevelType w:val="hybridMultilevel"/>
    <w:tmpl w:val="531A983A"/>
    <w:lvl w:ilvl="0" w:tplc="773CAE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625E4EA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mailMerge>
    <w:mainDocumentType w:val="formLetters"/>
    <w:linkToQuery/>
    <w:dataType w:val="textFile"/>
    <w:connectString w:val=""/>
    <w:query w:val="SELECT * FROM C:\Users\matochov\AppData\Local\SAP\SAP GUI\tmp\SAPDATA.DOC"/>
  </w:mailMerge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28"/>
    <w:rsid w:val="0001682F"/>
    <w:rsid w:val="00102B6A"/>
    <w:rsid w:val="00102D71"/>
    <w:rsid w:val="001110DC"/>
    <w:rsid w:val="00117257"/>
    <w:rsid w:val="001176B4"/>
    <w:rsid w:val="00200C80"/>
    <w:rsid w:val="00202316"/>
    <w:rsid w:val="002B2453"/>
    <w:rsid w:val="00340628"/>
    <w:rsid w:val="0035213A"/>
    <w:rsid w:val="00462500"/>
    <w:rsid w:val="004A7E92"/>
    <w:rsid w:val="004C3E3B"/>
    <w:rsid w:val="004C7005"/>
    <w:rsid w:val="005863EB"/>
    <w:rsid w:val="00592213"/>
    <w:rsid w:val="00602FD5"/>
    <w:rsid w:val="00643FF6"/>
    <w:rsid w:val="00685204"/>
    <w:rsid w:val="00721F29"/>
    <w:rsid w:val="007305BD"/>
    <w:rsid w:val="00742220"/>
    <w:rsid w:val="00801E11"/>
    <w:rsid w:val="00837617"/>
    <w:rsid w:val="008A25D6"/>
    <w:rsid w:val="00901255"/>
    <w:rsid w:val="0091386F"/>
    <w:rsid w:val="00945E5A"/>
    <w:rsid w:val="009F4FF6"/>
    <w:rsid w:val="00A54170"/>
    <w:rsid w:val="00A978B8"/>
    <w:rsid w:val="00AB5980"/>
    <w:rsid w:val="00B35741"/>
    <w:rsid w:val="00B4434D"/>
    <w:rsid w:val="00BF32D7"/>
    <w:rsid w:val="00C52758"/>
    <w:rsid w:val="00CC331D"/>
    <w:rsid w:val="00D549F7"/>
    <w:rsid w:val="00E71274"/>
    <w:rsid w:val="00F208BA"/>
    <w:rsid w:val="00F23D27"/>
    <w:rsid w:val="00F27474"/>
    <w:rsid w:val="00F702AC"/>
    <w:rsid w:val="00FB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1824F"/>
  <w15:chartTrackingRefBased/>
  <w15:docId w15:val="{FF7C4B28-CC65-45DF-8AC3-AA75033F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86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link w:val="PodnadpisChar"/>
    <w:uiPriority w:val="11"/>
    <w:qFormat/>
    <w:rsid w:val="005863E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863EB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643FF6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F23D27"/>
    <w:rPr>
      <w:color w:val="808080"/>
    </w:rPr>
  </w:style>
  <w:style w:type="table" w:styleId="Prosttabulka1">
    <w:name w:val="Plain Table 1"/>
    <w:aliases w:val="Prostá tabulka 12"/>
    <w:basedOn w:val="Normlntabulka"/>
    <w:uiPriority w:val="41"/>
    <w:rsid w:val="00742220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insideH w:val="single" w:sz="4" w:space="0" w:color="E7E6E6" w:themeColor="background2"/>
        <w:insideV w:val="single" w:sz="4" w:space="0" w:color="E7E6E6" w:themeColor="background2"/>
      </w:tblBorders>
    </w:tblPr>
    <w:tblStylePr w:type="firstRow">
      <w:rPr>
        <w:b w:val="0"/>
        <w:bCs/>
      </w:rPr>
    </w:tblStylePr>
    <w:tblStylePr w:type="lastRow">
      <w:rPr>
        <w:b w:val="0"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F702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yl1">
    <w:name w:val="Styl1"/>
    <w:basedOn w:val="Standardnpsmoodstavce"/>
    <w:uiPriority w:val="1"/>
    <w:rsid w:val="0035213A"/>
    <w:rPr>
      <w:rFonts w:ascii="Arial Unicode MS" w:eastAsia="Arial Unicode MS" w:hAnsi="Arial Unicode MS" w:cs="Arial Unicode MS" w:hint="eastAsia"/>
      <w:sz w:val="20"/>
    </w:rPr>
  </w:style>
  <w:style w:type="table" w:customStyle="1" w:styleId="Prosttabulka11">
    <w:name w:val="Prostá tabulka 11"/>
    <w:basedOn w:val="Normlntabulka"/>
    <w:next w:val="Prosttabulka1"/>
    <w:uiPriority w:val="41"/>
    <w:rsid w:val="001172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Styl3">
    <w:name w:val="Styl3"/>
    <w:basedOn w:val="Standardnpsmoodstavce"/>
    <w:uiPriority w:val="1"/>
    <w:rsid w:val="0034062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weisgarz\AppData\Local\Temp\65632541-7418-45a7-9a9d-7ea033ad973f_NoveSablony%20(2).zip.73f\dohoda_o_provedeni_praceFI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907BBAED1B411490E2CE36E5F6CE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25EB1D-EBF4-4A34-AF4B-8B427AC99139}"/>
      </w:docPartPr>
      <w:docPartBody>
        <w:p w:rsidR="00000000" w:rsidRDefault="00BA5F77">
          <w:pPr>
            <w:pStyle w:val="B1907BBAED1B411490E2CE36E5F6CEDC"/>
          </w:pPr>
          <w:r w:rsidRPr="00200C80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D9D199FA673248AC80B5EE8FA6B853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98D5BC-DDA0-44CA-B683-198C05388FA5}"/>
      </w:docPartPr>
      <w:docPartBody>
        <w:p w:rsidR="00000000" w:rsidRDefault="00BA5F77">
          <w:pPr>
            <w:pStyle w:val="D9D199FA673248AC80B5EE8FA6B853B5"/>
          </w:pPr>
          <w:r w:rsidRPr="00200C80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D685D0CA523548A19658D03944164B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D3F534-D165-4943-815B-E1DC0AE191A7}"/>
      </w:docPartPr>
      <w:docPartBody>
        <w:p w:rsidR="00000000" w:rsidRDefault="00BA5F77">
          <w:pPr>
            <w:pStyle w:val="D685D0CA523548A19658D03944164BED"/>
          </w:pPr>
          <w:r w:rsidRPr="00200C80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E9CECB5173764815BD5010B3610BBF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443A8D-30AA-483A-AA22-B5D703219893}"/>
      </w:docPartPr>
      <w:docPartBody>
        <w:p w:rsidR="00000000" w:rsidRDefault="00BA5F77">
          <w:pPr>
            <w:pStyle w:val="E9CECB5173764815BD5010B3610BBFDA"/>
          </w:pPr>
          <w:r w:rsidRPr="00200C80">
            <w:rPr>
              <w:rStyle w:val="Styl1"/>
              <w:rFonts w:ascii="Arial" w:hAnsi="Arial" w:cs="Arial" w:hint="default"/>
              <w:color w:val="808080" w:themeColor="background1" w:themeShade="80"/>
              <w:szCs w:val="20"/>
            </w:rPr>
            <w:t>Vložte jméno</w:t>
          </w:r>
        </w:p>
      </w:docPartBody>
    </w:docPart>
    <w:docPart>
      <w:docPartPr>
        <w:name w:val="D43EF91EBE0D41C39FF564C8AC8DDD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D0E63C-6906-43B0-9CEC-26F48F0BA256}"/>
      </w:docPartPr>
      <w:docPartBody>
        <w:p w:rsidR="00000000" w:rsidRDefault="00BA5F77">
          <w:pPr>
            <w:pStyle w:val="D43EF91EBE0D41C39FF564C8AC8DDD54"/>
          </w:pPr>
          <w:r w:rsidRPr="00200C80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7A03071DA1224BE4A01AC5163EC1DE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7B460A-9B4D-419A-90AA-01B09D97F769}"/>
      </w:docPartPr>
      <w:docPartBody>
        <w:p w:rsidR="00000000" w:rsidRDefault="00BA5F77">
          <w:pPr>
            <w:pStyle w:val="7A03071DA1224BE4A01AC5163EC1DE8F"/>
          </w:pPr>
          <w:r w:rsidRPr="00200C80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B05C1F32B47140E482089195E40DE2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E301B1-BF9A-4C2F-B110-D9FF7F5393FB}"/>
      </w:docPartPr>
      <w:docPartBody>
        <w:p w:rsidR="00000000" w:rsidRDefault="00BA5F77">
          <w:pPr>
            <w:pStyle w:val="B05C1F32B47140E482089195E40DE2EE"/>
          </w:pPr>
          <w:r w:rsidRPr="00200C80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D47DF1CF565C4332BFD8734569A8B8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DD1F80-FB50-41DD-8A5D-37523F423715}"/>
      </w:docPartPr>
      <w:docPartBody>
        <w:p w:rsidR="00000000" w:rsidRDefault="00BA5F77">
          <w:pPr>
            <w:pStyle w:val="D47DF1CF565C4332BFD8734569A8B875"/>
          </w:pPr>
          <w:r w:rsidRPr="00200C80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5BBE7FF2060343CE9F5A6B42EA0BB5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435837-67AC-4EB2-A5CE-A3D4D2EC06C4}"/>
      </w:docPartPr>
      <w:docPartBody>
        <w:p w:rsidR="00000000" w:rsidRDefault="00BA5F77">
          <w:pPr>
            <w:pStyle w:val="5BBE7FF2060343CE9F5A6B42EA0BB5E1"/>
          </w:pPr>
          <w:r w:rsidRPr="00200C80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2D06DA0B640D4A31BFB2044C086326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610357-3CE3-48EE-B6B7-0FF0A6DC5BD3}"/>
      </w:docPartPr>
      <w:docPartBody>
        <w:p w:rsidR="00000000" w:rsidRDefault="00BA5F77">
          <w:pPr>
            <w:pStyle w:val="2D06DA0B640D4A31BFB2044C08632655"/>
          </w:pPr>
          <w:r w:rsidRPr="00200C80">
            <w:rPr>
              <w:rFonts w:ascii="Arial" w:eastAsia="Arial Unicode MS" w:hAnsi="Arial" w:cs="Arial"/>
              <w:color w:val="808080" w:themeColor="background1" w:themeShade="80"/>
              <w:sz w:val="20"/>
              <w:szCs w:val="20"/>
            </w:rPr>
            <w:t>Datum od</w:t>
          </w:r>
        </w:p>
      </w:docPartBody>
    </w:docPart>
    <w:docPart>
      <w:docPartPr>
        <w:name w:val="2BD943CB31984B9A9CBAA84EBD21E8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EDB6B6-3493-40AB-AB10-45DE40292AC5}"/>
      </w:docPartPr>
      <w:docPartBody>
        <w:p w:rsidR="00000000" w:rsidRDefault="00BA5F77">
          <w:pPr>
            <w:pStyle w:val="2BD943CB31984B9A9CBAA84EBD21E88E"/>
          </w:pPr>
          <w:r w:rsidRPr="00E56980">
            <w:rPr>
              <w:rStyle w:val="Zstupntext"/>
            </w:rPr>
            <w:t>Klikněte sem a zadejte datum.</w:t>
          </w:r>
        </w:p>
      </w:docPartBody>
    </w:docPart>
    <w:docPart>
      <w:docPartPr>
        <w:name w:val="37B8515BCB2E413A9B441E606337DB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D19A4E-165B-40A4-A2B5-1AA93953531C}"/>
      </w:docPartPr>
      <w:docPartBody>
        <w:p w:rsidR="00000000" w:rsidRDefault="00BA5F77">
          <w:pPr>
            <w:pStyle w:val="37B8515BCB2E413A9B441E606337DB03"/>
          </w:pPr>
          <w:r w:rsidRPr="00102D71">
            <w:rPr>
              <w:rStyle w:val="Zstupntext"/>
              <w:rFonts w:ascii="Arial" w:hAnsi="Arial" w:cs="Arial"/>
            </w:rPr>
            <w:t>Vložte počet hodin</w:t>
          </w:r>
        </w:p>
      </w:docPartBody>
    </w:docPart>
    <w:docPart>
      <w:docPartPr>
        <w:name w:val="0122C59DEB354F2CA7CA10FB2E8264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9F69AB-9964-433F-86BD-6E535016CC7F}"/>
      </w:docPartPr>
      <w:docPartBody>
        <w:p w:rsidR="00000000" w:rsidRDefault="00BA5F77">
          <w:pPr>
            <w:pStyle w:val="0122C59DEB354F2CA7CA10FB2E82648E"/>
          </w:pPr>
          <w:r w:rsidRPr="00200C80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23509A3CB89E4020B84152310DB4BF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F99F8D-9880-4602-890C-32CC94A5B7F0}"/>
      </w:docPartPr>
      <w:docPartBody>
        <w:p w:rsidR="00000000" w:rsidRDefault="00BA5F77">
          <w:pPr>
            <w:pStyle w:val="23509A3CB89E4020B84152310DB4BF31"/>
          </w:pPr>
          <w:r w:rsidRPr="00200C80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BDC61DAAA37E41C5B9E2DC52942983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D70C43-9F46-49DC-B50A-01F5E5959F7A}"/>
      </w:docPartPr>
      <w:docPartBody>
        <w:p w:rsidR="00000000" w:rsidRDefault="00BA5F77">
          <w:pPr>
            <w:pStyle w:val="BDC61DAAA37E41C5B9E2DC52942983F3"/>
          </w:pPr>
          <w:r w:rsidRPr="00200C80">
            <w:rPr>
              <w:rStyle w:val="Styl1"/>
              <w:rFonts w:ascii="Arial" w:hAnsi="Arial" w:cs="Arial" w:hint="default"/>
              <w:color w:val="808080" w:themeColor="background1" w:themeShade="80"/>
              <w:szCs w:val="20"/>
            </w:rPr>
            <w:t>částka</w:t>
          </w:r>
        </w:p>
      </w:docPartBody>
    </w:docPart>
    <w:docPart>
      <w:docPartPr>
        <w:name w:val="03123CF046D2417E9CAE1698E303A8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0F2B8D-43AD-4FCE-B2F5-8ABCC9795B01}"/>
      </w:docPartPr>
      <w:docPartBody>
        <w:p w:rsidR="00000000" w:rsidRDefault="00BA5F77">
          <w:pPr>
            <w:pStyle w:val="03123CF046D2417E9CAE1698E303A839"/>
          </w:pPr>
          <w:r w:rsidRPr="00200C80">
            <w:rPr>
              <w:rFonts w:ascii="Arial" w:eastAsia="Arial Unicode MS" w:hAnsi="Arial" w:cs="Arial"/>
              <w:color w:val="808080" w:themeColor="background1" w:themeShade="80"/>
              <w:sz w:val="20"/>
              <w:szCs w:val="20"/>
            </w:rPr>
            <w:t>Zvolte za jakou dobu</w:t>
          </w:r>
        </w:p>
      </w:docPartBody>
    </w:docPart>
    <w:docPart>
      <w:docPartPr>
        <w:name w:val="41FC32CF51A44D60800AC20B12A05D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ED2A28-8181-41A9-8755-33666BD905F0}"/>
      </w:docPartPr>
      <w:docPartBody>
        <w:p w:rsidR="00000000" w:rsidRDefault="00BA5F77">
          <w:pPr>
            <w:pStyle w:val="41FC32CF51A44D60800AC20B12A05DD4"/>
          </w:pPr>
          <w:r w:rsidRPr="00200C80">
            <w:rPr>
              <w:rStyle w:val="Zstupntext"/>
              <w:rFonts w:ascii="Arial" w:hAnsi="Arial" w:cs="Arial"/>
            </w:rPr>
            <w:t>Zvolte položku.</w:t>
          </w:r>
        </w:p>
      </w:docPartBody>
    </w:docPart>
    <w:docPart>
      <w:docPartPr>
        <w:name w:val="09CBECD6646F459387502B61D66263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EF21CB-44C8-4474-A80A-C84D98643052}"/>
      </w:docPartPr>
      <w:docPartBody>
        <w:p w:rsidR="00000000" w:rsidRDefault="00BA5F77">
          <w:pPr>
            <w:pStyle w:val="09CBECD6646F459387502B61D66263C6"/>
          </w:pPr>
          <w:r w:rsidRPr="00200C80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56E3939F1628469B8E17A2D75859E2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AAD722-9BB7-4CDF-A7D3-4BF143E8BD6B}"/>
      </w:docPartPr>
      <w:docPartBody>
        <w:p w:rsidR="00000000" w:rsidRDefault="00BA5F77">
          <w:pPr>
            <w:pStyle w:val="56E3939F1628469B8E17A2D75859E218"/>
          </w:pPr>
          <w:r w:rsidRPr="00200C80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05EB7C57856A40E096B4C2E2221AC2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5E5E54-6336-40FD-83A3-7C386D1E9F6E}"/>
      </w:docPartPr>
      <w:docPartBody>
        <w:p w:rsidR="00000000" w:rsidRDefault="00BA5F77">
          <w:pPr>
            <w:pStyle w:val="05EB7C57856A40E096B4C2E2221AC2E5"/>
          </w:pPr>
          <w:r w:rsidRPr="00200C80">
            <w:rPr>
              <w:rFonts w:ascii="Arial" w:eastAsia="Arial Unicode MS" w:hAnsi="Arial" w:cs="Arial"/>
              <w:color w:val="808080" w:themeColor="background1" w:themeShade="80"/>
              <w:sz w:val="20"/>
              <w:szCs w:val="20"/>
            </w:rPr>
            <w:t>Zvolte datum</w:t>
          </w:r>
        </w:p>
      </w:docPartBody>
    </w:docPart>
    <w:docPart>
      <w:docPartPr>
        <w:name w:val="28F4B24F2EAD4B4283DBBCC22435FF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FBFD4-8227-4284-8AFC-91C19735A6F2}"/>
      </w:docPartPr>
      <w:docPartBody>
        <w:p w:rsidR="00000000" w:rsidRDefault="00BA5F77">
          <w:pPr>
            <w:pStyle w:val="28F4B24F2EAD4B4283DBBCC22435FFD9"/>
          </w:pPr>
          <w:r w:rsidRPr="00200C80">
            <w:rPr>
              <w:rStyle w:val="Styl1"/>
              <w:rFonts w:ascii="Arial" w:hAnsi="Arial" w:cs="Arial" w:hint="default"/>
              <w:color w:val="808080" w:themeColor="background1" w:themeShade="80"/>
              <w:szCs w:val="20"/>
            </w:rPr>
            <w:t>Vložte jméno</w:t>
          </w:r>
        </w:p>
      </w:docPartBody>
    </w:docPart>
    <w:docPart>
      <w:docPartPr>
        <w:name w:val="B45AD5E71F1441A1A3155E7B4AACBA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E3E612-16F0-44C9-A30C-31F3EFA7C538}"/>
      </w:docPartPr>
      <w:docPartBody>
        <w:p w:rsidR="00000000" w:rsidRDefault="00BA5F77" w:rsidP="00BA5F77">
          <w:pPr>
            <w:pStyle w:val="B45AD5E71F1441A1A3155E7B4AACBAA5"/>
          </w:pPr>
          <w:r w:rsidRPr="006E378D">
            <w:rPr>
              <w:rStyle w:val="Styl1"/>
              <w:rFonts w:ascii="Arial" w:hAnsi="Arial" w:cs="Arial" w:hint="default"/>
              <w:b/>
              <w:color w:val="808080" w:themeColor="background1" w:themeShade="80"/>
              <w:szCs w:val="20"/>
            </w:rPr>
            <w:t>Vložte jméno</w:t>
          </w:r>
        </w:p>
      </w:docPartBody>
    </w:docPart>
    <w:docPart>
      <w:docPartPr>
        <w:name w:val="0749C980B409487984F07FA40B56A9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10E177-CE8D-4F56-834E-D1C862998EDB}"/>
      </w:docPartPr>
      <w:docPartBody>
        <w:p w:rsidR="00000000" w:rsidRDefault="00BA5F77" w:rsidP="00BA5F77">
          <w:pPr>
            <w:pStyle w:val="0749C980B409487984F07FA40B56A926"/>
          </w:pPr>
          <w:r w:rsidRPr="006E378D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77"/>
    <w:rsid w:val="00BA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1">
    <w:name w:val="Styl1"/>
    <w:basedOn w:val="Standardnpsmoodstavce"/>
    <w:uiPriority w:val="1"/>
    <w:rsid w:val="00BA5F77"/>
    <w:rPr>
      <w:rFonts w:ascii="Arial Unicode MS" w:eastAsia="Arial Unicode MS" w:hAnsi="Arial Unicode MS" w:cs="Arial Unicode MS" w:hint="eastAsia"/>
      <w:sz w:val="20"/>
    </w:rPr>
  </w:style>
  <w:style w:type="paragraph" w:customStyle="1" w:styleId="B1907BBAED1B411490E2CE36E5F6CEDC">
    <w:name w:val="B1907BBAED1B411490E2CE36E5F6CEDC"/>
  </w:style>
  <w:style w:type="paragraph" w:customStyle="1" w:styleId="D9D199FA673248AC80B5EE8FA6B853B5">
    <w:name w:val="D9D199FA673248AC80B5EE8FA6B853B5"/>
  </w:style>
  <w:style w:type="paragraph" w:customStyle="1" w:styleId="D685D0CA523548A19658D03944164BED">
    <w:name w:val="D685D0CA523548A19658D03944164BED"/>
  </w:style>
  <w:style w:type="paragraph" w:customStyle="1" w:styleId="E9CECB5173764815BD5010B3610BBFDA">
    <w:name w:val="E9CECB5173764815BD5010B3610BBFDA"/>
  </w:style>
  <w:style w:type="paragraph" w:customStyle="1" w:styleId="D43EF91EBE0D41C39FF564C8AC8DDD54">
    <w:name w:val="D43EF91EBE0D41C39FF564C8AC8DDD54"/>
  </w:style>
  <w:style w:type="paragraph" w:customStyle="1" w:styleId="7A03071DA1224BE4A01AC5163EC1DE8F">
    <w:name w:val="7A03071DA1224BE4A01AC5163EC1DE8F"/>
  </w:style>
  <w:style w:type="paragraph" w:customStyle="1" w:styleId="B05C1F32B47140E482089195E40DE2EE">
    <w:name w:val="B05C1F32B47140E482089195E40DE2EE"/>
  </w:style>
  <w:style w:type="paragraph" w:customStyle="1" w:styleId="D47DF1CF565C4332BFD8734569A8B875">
    <w:name w:val="D47DF1CF565C4332BFD8734569A8B875"/>
  </w:style>
  <w:style w:type="paragraph" w:customStyle="1" w:styleId="5BBE7FF2060343CE9F5A6B42EA0BB5E1">
    <w:name w:val="5BBE7FF2060343CE9F5A6B42EA0BB5E1"/>
  </w:style>
  <w:style w:type="paragraph" w:customStyle="1" w:styleId="2D06DA0B640D4A31BFB2044C08632655">
    <w:name w:val="2D06DA0B640D4A31BFB2044C08632655"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2BD943CB31984B9A9CBAA84EBD21E88E">
    <w:name w:val="2BD943CB31984B9A9CBAA84EBD21E88E"/>
  </w:style>
  <w:style w:type="paragraph" w:customStyle="1" w:styleId="37B8515BCB2E413A9B441E606337DB03">
    <w:name w:val="37B8515BCB2E413A9B441E606337DB03"/>
  </w:style>
  <w:style w:type="paragraph" w:customStyle="1" w:styleId="0122C59DEB354F2CA7CA10FB2E82648E">
    <w:name w:val="0122C59DEB354F2CA7CA10FB2E82648E"/>
  </w:style>
  <w:style w:type="paragraph" w:customStyle="1" w:styleId="23509A3CB89E4020B84152310DB4BF31">
    <w:name w:val="23509A3CB89E4020B84152310DB4BF31"/>
  </w:style>
  <w:style w:type="paragraph" w:customStyle="1" w:styleId="BDC61DAAA37E41C5B9E2DC52942983F3">
    <w:name w:val="BDC61DAAA37E41C5B9E2DC52942983F3"/>
  </w:style>
  <w:style w:type="paragraph" w:customStyle="1" w:styleId="03123CF046D2417E9CAE1698E303A839">
    <w:name w:val="03123CF046D2417E9CAE1698E303A839"/>
  </w:style>
  <w:style w:type="paragraph" w:customStyle="1" w:styleId="41FC32CF51A44D60800AC20B12A05DD4">
    <w:name w:val="41FC32CF51A44D60800AC20B12A05DD4"/>
  </w:style>
  <w:style w:type="paragraph" w:customStyle="1" w:styleId="09CBECD6646F459387502B61D66263C6">
    <w:name w:val="09CBECD6646F459387502B61D66263C6"/>
  </w:style>
  <w:style w:type="paragraph" w:customStyle="1" w:styleId="56E3939F1628469B8E17A2D75859E218">
    <w:name w:val="56E3939F1628469B8E17A2D75859E218"/>
  </w:style>
  <w:style w:type="paragraph" w:customStyle="1" w:styleId="05EB7C57856A40E096B4C2E2221AC2E5">
    <w:name w:val="05EB7C57856A40E096B4C2E2221AC2E5"/>
  </w:style>
  <w:style w:type="paragraph" w:customStyle="1" w:styleId="28F4B24F2EAD4B4283DBBCC22435FFD9">
    <w:name w:val="28F4B24F2EAD4B4283DBBCC22435FFD9"/>
  </w:style>
  <w:style w:type="paragraph" w:customStyle="1" w:styleId="B45AD5E71F1441A1A3155E7B4AACBAA5">
    <w:name w:val="B45AD5E71F1441A1A3155E7B4AACBAA5"/>
    <w:rsid w:val="00BA5F77"/>
  </w:style>
  <w:style w:type="paragraph" w:customStyle="1" w:styleId="0749C980B409487984F07FA40B56A926">
    <w:name w:val="0749C980B409487984F07FA40B56A926"/>
    <w:rsid w:val="00BA5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F4F60F0489BD449ED902502F2F377D" ma:contentTypeVersion="5" ma:contentTypeDescription="Vytvoří nový dokument" ma:contentTypeScope="" ma:versionID="27ffa19e48fca857b5512ca2c004df56">
  <xsd:schema xmlns:xsd="http://www.w3.org/2001/XMLSchema" xmlns:xs="http://www.w3.org/2001/XMLSchema" xmlns:p="http://schemas.microsoft.com/office/2006/metadata/properties" xmlns:ns2="674f7564-3576-47f8-93b7-e080050f0b9b" xmlns:ns3="5b564be2-d3d9-4ca5-bead-efc44145ce42" targetNamespace="http://schemas.microsoft.com/office/2006/metadata/properties" ma:root="true" ma:fieldsID="9ddca0c8d6bfd0fad396f0d910fc7d07" ns2:_="" ns3:_="">
    <xsd:import namespace="674f7564-3576-47f8-93b7-e080050f0b9b"/>
    <xsd:import namespace="5b564be2-d3d9-4ca5-bead-efc44145ce42"/>
    <xsd:element name="properties">
      <xsd:complexType>
        <xsd:sequence>
          <xsd:element name="documentManagement">
            <xsd:complexType>
              <xsd:all>
                <xsd:element ref="ns2:Oblast"/>
                <xsd:element ref="ns2:Pozn_x00e1_mk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f7564-3576-47f8-93b7-e080050f0b9b" elementFormDefault="qualified">
    <xsd:import namespace="http://schemas.microsoft.com/office/2006/documentManagement/types"/>
    <xsd:import namespace="http://schemas.microsoft.com/office/infopath/2007/PartnerControls"/>
    <xsd:element name="Oblast" ma:index="8" ma:displayName="Oblast" ma:default="Ostatní" ma:format="Dropdown" ma:internalName="Oblast">
      <xsd:simpleType>
        <xsd:restriction base="dms:Choice">
          <xsd:enumeration value="Personálně-mzdová - Formuláře k pracovním smlouvám"/>
          <xsd:enumeration value="Personálně-mzdová - Formuláře k DPP/DPČ"/>
          <xsd:enumeration value="Personálně-mzdová - Formuláře k pobytovým oprávněním cizinců na UP"/>
          <xsd:enumeration value="Ekonomická"/>
          <xsd:enumeration value="Studijní"/>
          <xsd:enumeration value="Věda a výzkum"/>
          <xsd:enumeration value="Zpracování osobních údajů (GDPR)"/>
          <xsd:enumeration value="BOZP"/>
          <xsd:enumeration value="Ostatní"/>
        </xsd:restriction>
      </xsd:simpleType>
    </xsd:element>
    <xsd:element name="Pozn_x00e1_mka" ma:index="9" nillable="true" ma:displayName="Poznámka" ma:internalName="Pozn_x00e1_mka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64be2-d3d9-4ca5-bead-efc44145c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last xmlns="674f7564-3576-47f8-93b7-e080050f0b9b">Personálně-mzdová - Formuláře k DPP/DPČ</Oblast>
    <Pozn_x00e1_mka xmlns="674f7564-3576-47f8-93b7-e080050f0b9b" xsi:nil="true"/>
    <SharedWithUsers xmlns="5b564be2-d3d9-4ca5-bead-efc44145ce42">
      <UserInfo>
        <DisplayName>Mastik Jiri</DisplayName>
        <AccountId>20844</AccountId>
        <AccountType/>
      </UserInfo>
      <UserInfo>
        <DisplayName>Heinzova Marta</DisplayName>
        <AccountId>23242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11A8C-2E47-433D-BA4D-9C8A7B7F3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f7564-3576-47f8-93b7-e080050f0b9b"/>
    <ds:schemaRef ds:uri="5b564be2-d3d9-4ca5-bead-efc44145c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19409A-A77D-4F8F-B242-C3B75E5CEE48}">
  <ds:schemaRefs>
    <ds:schemaRef ds:uri="http://schemas.microsoft.com/office/2006/metadata/properties"/>
    <ds:schemaRef ds:uri="http://schemas.microsoft.com/office/infopath/2007/PartnerControls"/>
    <ds:schemaRef ds:uri="674f7564-3576-47f8-93b7-e080050f0b9b"/>
    <ds:schemaRef ds:uri="5b564be2-d3d9-4ca5-bead-efc44145ce42"/>
  </ds:schemaRefs>
</ds:datastoreItem>
</file>

<file path=customXml/itemProps3.xml><?xml version="1.0" encoding="utf-8"?>
<ds:datastoreItem xmlns:ds="http://schemas.openxmlformats.org/officeDocument/2006/customXml" ds:itemID="{6562C779-4E25-4254-BF9D-69E8D70E35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142FFC-244D-4FD1-B4C6-1BF4B18C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dohoda_o_provedeni_praceFIN</Template>
  <TotalTime>2</TotalTime>
  <Pages>2</Pages>
  <Words>709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provedeni prace</vt:lpstr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provedeni prace</dc:title>
  <dc:subject/>
  <dc:creator>Administrator</dc:creator>
  <cp:keywords/>
  <dc:description/>
  <cp:lastModifiedBy>Pavlikova Zuzana</cp:lastModifiedBy>
  <cp:revision>1</cp:revision>
  <dcterms:created xsi:type="dcterms:W3CDTF">2023-10-25T07:59:00Z</dcterms:created>
  <dcterms:modified xsi:type="dcterms:W3CDTF">2023-10-25T08:01:00Z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0x01010049F4F60F0489BD449ED902502F2F377D</vt:lpwstr>
  </property>
</Properties>
</file>