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-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93"/>
        <w:gridCol w:w="76"/>
        <w:gridCol w:w="518"/>
        <w:gridCol w:w="2175"/>
        <w:gridCol w:w="5528"/>
        <w:gridCol w:w="466"/>
        <w:gridCol w:w="471"/>
        <w:gridCol w:w="663"/>
        <w:gridCol w:w="1276"/>
        <w:gridCol w:w="1134"/>
      </w:tblGrid>
      <w:tr w:rsidR="00340958" w:rsidRPr="00BF5A73" w:rsidTr="003E6F3C">
        <w:trPr>
          <w:trHeight w:val="360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Default="00146455" w:rsidP="001B1E6A">
            <w:pPr>
              <w:spacing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  <w:r w:rsidRPr="00146455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Průvodní doklad</w:t>
            </w:r>
          </w:p>
          <w:p w:rsidR="003E6F3C" w:rsidRDefault="003E6F3C" w:rsidP="001B1E6A">
            <w:pPr>
              <w:spacing w:after="0" w:line="240" w:lineRule="auto"/>
              <w:contextualSpacing w:val="0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  <w:r w:rsidRPr="003E6F3C"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  <w:t>O použití</w:t>
            </w: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  <w:t xml:space="preserve"> nákladů na reprezentaci (pohoštění, občerstvení)</w:t>
            </w: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</w:p>
          <w:p w:rsidR="003E6F3C" w:rsidRP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6F3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Datum:</w:t>
            </w: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</w:p>
          <w:p w:rsidR="003E6F3C" w:rsidRP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6F3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Akce: </w:t>
            </w: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  <w:r w:rsidRPr="003E6F3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Doklad</w:t>
            </w: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  <w:t xml:space="preserve"> (faktura, paragon, platební poukaz):</w:t>
            </w: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  <w:t xml:space="preserve">Daňový doklad </w:t>
            </w:r>
            <w:r w:rsidRPr="003E6F3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ze dne</w:t>
            </w: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  <w:t xml:space="preserve">: </w:t>
            </w: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  <w:t>Platbu zajišťovala:</w:t>
            </w: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  <w:r w:rsidRPr="003E6F3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Částka</w:t>
            </w: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  <w:t>:</w:t>
            </w: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  <w:r w:rsidRPr="003E6F3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Slovy</w:t>
            </w: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  <w:t>:</w:t>
            </w: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</w:p>
          <w:p w:rsidR="003E6F3C" w:rsidRP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6F3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NS:</w:t>
            </w:r>
          </w:p>
          <w:p w:rsidR="003E6F3C" w:rsidRP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E6F3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Zdroj: 19</w:t>
            </w:r>
          </w:p>
          <w:p w:rsid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  <w:p w:rsidR="003E6F3C" w:rsidRPr="003E6F3C" w:rsidRDefault="003E6F3C" w:rsidP="003E6F3C">
            <w:pPr>
              <w:spacing w:after="0" w:line="240" w:lineRule="auto"/>
              <w:ind w:right="-3371"/>
              <w:contextualSpacing w:val="0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cs-CZ"/>
              </w:rPr>
              <w:t>V Olomouci dne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146455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340958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340958" w:rsidRPr="00BF5A73" w:rsidTr="003E6F3C">
        <w:trPr>
          <w:trHeight w:val="375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340958" w:rsidRPr="00BF5A73" w:rsidTr="003E6F3C">
        <w:trPr>
          <w:trHeight w:val="288"/>
        </w:trPr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4010AC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b/>
                <w:color w:val="000000"/>
                <w:sz w:val="22"/>
                <w:lang w:eastAsia="cs-CZ"/>
              </w:rPr>
            </w:pPr>
          </w:p>
        </w:tc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4010AC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</w:tr>
      <w:tr w:rsidR="00BF5A73" w:rsidRPr="00BF5A73" w:rsidTr="003E6F3C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A73" w:rsidRPr="00BF5A73" w:rsidRDefault="00BF5A73" w:rsidP="00BF5A73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u w:val="single"/>
                <w:lang w:eastAsia="cs-CZ"/>
              </w:rPr>
            </w:pPr>
          </w:p>
        </w:tc>
      </w:tr>
    </w:tbl>
    <w:p w:rsidR="00622D3D" w:rsidRDefault="003E6F3C" w:rsidP="00622D3D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……………………………………………………</w:t>
      </w:r>
    </w:p>
    <w:p w:rsidR="003E6F3C" w:rsidRDefault="003E6F3C" w:rsidP="00622D3D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Podpis odpovědného pracovníka</w:t>
      </w:r>
    </w:p>
    <w:p w:rsidR="003E6F3C" w:rsidRDefault="003E6F3C" w:rsidP="00622D3D">
      <w:pPr>
        <w:jc w:val="left"/>
        <w:rPr>
          <w:sz w:val="18"/>
          <w:szCs w:val="18"/>
        </w:rPr>
      </w:pPr>
    </w:p>
    <w:p w:rsidR="003E6F3C" w:rsidRDefault="003E6F3C" w:rsidP="00622D3D">
      <w:pPr>
        <w:jc w:val="left"/>
        <w:rPr>
          <w:sz w:val="18"/>
          <w:szCs w:val="18"/>
        </w:rPr>
      </w:pPr>
    </w:p>
    <w:p w:rsidR="003E6F3C" w:rsidRDefault="003E6F3C" w:rsidP="00622D3D">
      <w:pPr>
        <w:jc w:val="left"/>
        <w:rPr>
          <w:sz w:val="18"/>
          <w:szCs w:val="18"/>
        </w:rPr>
      </w:pPr>
    </w:p>
    <w:p w:rsidR="003E6F3C" w:rsidRDefault="003E6F3C" w:rsidP="00622D3D">
      <w:pPr>
        <w:jc w:val="left"/>
        <w:rPr>
          <w:sz w:val="18"/>
          <w:szCs w:val="18"/>
        </w:rPr>
      </w:pPr>
    </w:p>
    <w:p w:rsidR="003E6F3C" w:rsidRDefault="003E6F3C" w:rsidP="00622D3D">
      <w:pPr>
        <w:jc w:val="left"/>
        <w:rPr>
          <w:sz w:val="18"/>
          <w:szCs w:val="18"/>
        </w:rPr>
      </w:pPr>
    </w:p>
    <w:p w:rsidR="003E6F3C" w:rsidRDefault="003E6F3C" w:rsidP="003E6F3C">
      <w:pPr>
        <w:jc w:val="left"/>
        <w:rPr>
          <w:sz w:val="18"/>
          <w:szCs w:val="18"/>
        </w:rPr>
      </w:pPr>
    </w:p>
    <w:p w:rsidR="003E6F3C" w:rsidRDefault="003E6F3C" w:rsidP="003E6F3C">
      <w:pPr>
        <w:jc w:val="left"/>
        <w:rPr>
          <w:sz w:val="18"/>
          <w:szCs w:val="18"/>
        </w:rPr>
      </w:pPr>
      <w:r>
        <w:rPr>
          <w:sz w:val="18"/>
          <w:szCs w:val="18"/>
        </w:rPr>
        <w:t>Poznámka:</w:t>
      </w:r>
    </w:p>
    <w:p w:rsidR="003E6F3C" w:rsidRPr="00622D3D" w:rsidRDefault="003E6F3C" w:rsidP="003E6F3C">
      <w:pPr>
        <w:jc w:val="left"/>
        <w:rPr>
          <w:sz w:val="18"/>
          <w:szCs w:val="18"/>
        </w:rPr>
      </w:pPr>
      <w:r>
        <w:rPr>
          <w:sz w:val="18"/>
          <w:szCs w:val="18"/>
        </w:rPr>
        <w:t>Náklady na reprezentaci (pohoštění, občerstvení) jsou daňově neuznatelné a musí být kryty vč. odvodu daně pouze z jiných ostatních výnosů. ZDROJ 19!</w:t>
      </w:r>
    </w:p>
    <w:p w:rsidR="003E6F3C" w:rsidRDefault="003E6F3C" w:rsidP="00622D3D">
      <w:pPr>
        <w:jc w:val="left"/>
        <w:rPr>
          <w:sz w:val="18"/>
          <w:szCs w:val="18"/>
        </w:rPr>
      </w:pPr>
    </w:p>
    <w:sectPr w:rsidR="003E6F3C" w:rsidSect="00521185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32" w:rsidRDefault="009F0132" w:rsidP="00F15613">
      <w:pPr>
        <w:spacing w:line="240" w:lineRule="auto"/>
      </w:pPr>
      <w:r>
        <w:separator/>
      </w:r>
    </w:p>
  </w:endnote>
  <w:endnote w:type="continuationSeparator" w:id="0">
    <w:p w:rsidR="009F0132" w:rsidRDefault="009F013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43" w:rsidRDefault="00D25743" w:rsidP="001503BC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 xml:space="preserve">Barbora </w:t>
    </w:r>
    <w:proofErr w:type="spellStart"/>
    <w:r>
      <w:rPr>
        <w:rFonts w:cs="Arial"/>
      </w:rPr>
      <w:t>Teššinyová</w:t>
    </w:r>
    <w:proofErr w:type="spellEnd"/>
    <w:r>
      <w:rPr>
        <w:rFonts w:cs="Arial"/>
      </w:rPr>
      <w:t xml:space="preserve"> </w:t>
    </w:r>
  </w:p>
  <w:p w:rsidR="00D25743" w:rsidRDefault="00D25743" w:rsidP="008E173D">
    <w:pPr>
      <w:pStyle w:val="Zpat"/>
      <w:spacing w:line="240" w:lineRule="exact"/>
      <w:rPr>
        <w:rFonts w:cs="Arial"/>
      </w:rPr>
    </w:pPr>
    <w:r>
      <w:rPr>
        <w:rFonts w:cs="Arial"/>
      </w:rPr>
      <w:t xml:space="preserve">Děkanát, Personální a mzdový referát </w:t>
    </w:r>
    <w:r w:rsidRPr="00B53059">
      <w:rPr>
        <w:rFonts w:cs="Arial"/>
      </w:rPr>
      <w:t>| T: 585</w:t>
    </w:r>
    <w:r>
      <w:rPr>
        <w:rFonts w:cs="Arial"/>
      </w:rPr>
      <w:t> 632 853</w:t>
    </w:r>
  </w:p>
  <w:p w:rsidR="00D25743" w:rsidRDefault="00D25743" w:rsidP="001503BC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D25743" w:rsidRPr="00B53059" w:rsidRDefault="00D25743" w:rsidP="001503BC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</w:t>
    </w:r>
    <w:r>
      <w:rPr>
        <w:rFonts w:cs="Arial"/>
      </w:rPr>
      <w:t xml:space="preserve">IČ 61989592 </w:t>
    </w:r>
    <w:r w:rsidRPr="00B53059">
      <w:rPr>
        <w:rFonts w:cs="Arial"/>
      </w:rPr>
      <w:t xml:space="preserve">| </w:t>
    </w:r>
    <w:r>
      <w:rPr>
        <w:rFonts w:cs="Arial"/>
      </w:rPr>
      <w:t xml:space="preserve">Bank. </w:t>
    </w:r>
    <w:proofErr w:type="gramStart"/>
    <w:r>
      <w:rPr>
        <w:rFonts w:cs="Arial"/>
      </w:rPr>
      <w:t>účet</w:t>
    </w:r>
    <w:proofErr w:type="gramEnd"/>
    <w:r>
      <w:rPr>
        <w:rFonts w:cs="Arial"/>
      </w:rPr>
      <w:t>: 19-1096330227/0100</w:t>
    </w:r>
  </w:p>
  <w:p w:rsidR="00D25743" w:rsidRPr="00B700E7" w:rsidRDefault="00D25743" w:rsidP="001503B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0F" w:rsidRPr="00D3416F" w:rsidRDefault="00340958" w:rsidP="008B5A0F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 xml:space="preserve">Jarmila </w:t>
    </w:r>
    <w:proofErr w:type="spellStart"/>
    <w:r>
      <w:rPr>
        <w:rFonts w:cs="Arial"/>
        <w:color w:val="4F4C4D"/>
        <w:sz w:val="16"/>
      </w:rPr>
      <w:t>Vychopeňová</w:t>
    </w:r>
    <w:proofErr w:type="spellEnd"/>
  </w:p>
  <w:p w:rsidR="008B5A0F" w:rsidRPr="00D3416F" w:rsidRDefault="008B5A0F" w:rsidP="008B5A0F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 xml:space="preserve">Děkanát, </w:t>
    </w:r>
    <w:r w:rsidR="00340958">
      <w:rPr>
        <w:rFonts w:cs="Arial"/>
        <w:color w:val="4F4C4D"/>
        <w:sz w:val="16"/>
      </w:rPr>
      <w:t>Ekonomický referát | T: 585 632 854</w:t>
    </w:r>
  </w:p>
  <w:p w:rsidR="008B5A0F" w:rsidRPr="00D3416F" w:rsidRDefault="008B5A0F" w:rsidP="008B5A0F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8B5A0F" w:rsidRPr="00D3416F" w:rsidRDefault="00AC3C6A" w:rsidP="008B5A0F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="008B5A0F"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="008B5A0F" w:rsidRPr="00D3416F">
      <w:rPr>
        <w:rFonts w:cs="Arial"/>
        <w:color w:val="4F4C4D"/>
        <w:sz w:val="16"/>
      </w:rPr>
      <w:t>účet</w:t>
    </w:r>
    <w:proofErr w:type="gramEnd"/>
    <w:r w:rsidR="008B5A0F" w:rsidRPr="00D3416F">
      <w:rPr>
        <w:rFonts w:cs="Arial"/>
        <w:color w:val="4F4C4D"/>
        <w:sz w:val="16"/>
      </w:rPr>
      <w:t>: 19-1096330227/0100</w:t>
    </w:r>
  </w:p>
  <w:p w:rsidR="008B5A0F" w:rsidRPr="00D3416F" w:rsidRDefault="008B5A0F" w:rsidP="008B5A0F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32" w:rsidRDefault="009F0132" w:rsidP="00F15613">
      <w:pPr>
        <w:spacing w:line="240" w:lineRule="auto"/>
      </w:pPr>
      <w:r>
        <w:separator/>
      </w:r>
    </w:p>
  </w:footnote>
  <w:footnote w:type="continuationSeparator" w:id="0">
    <w:p w:rsidR="009F0132" w:rsidRDefault="009F013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C44F887" wp14:editId="1CFF05EC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F0C19"/>
    <w:multiLevelType w:val="hybridMultilevel"/>
    <w:tmpl w:val="A6F46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7"/>
    <w:rsid w:val="0002580B"/>
    <w:rsid w:val="00066446"/>
    <w:rsid w:val="0007026C"/>
    <w:rsid w:val="000F0D39"/>
    <w:rsid w:val="0010566D"/>
    <w:rsid w:val="00146455"/>
    <w:rsid w:val="001503BC"/>
    <w:rsid w:val="00182DAA"/>
    <w:rsid w:val="001B1E6A"/>
    <w:rsid w:val="001F149F"/>
    <w:rsid w:val="002004C5"/>
    <w:rsid w:val="002529C4"/>
    <w:rsid w:val="00276D6B"/>
    <w:rsid w:val="002A1858"/>
    <w:rsid w:val="002E3612"/>
    <w:rsid w:val="003128AE"/>
    <w:rsid w:val="00331D95"/>
    <w:rsid w:val="003364EB"/>
    <w:rsid w:val="00340958"/>
    <w:rsid w:val="00367B53"/>
    <w:rsid w:val="003E6F3C"/>
    <w:rsid w:val="004010AC"/>
    <w:rsid w:val="00430F25"/>
    <w:rsid w:val="00456135"/>
    <w:rsid w:val="00482BA7"/>
    <w:rsid w:val="00486300"/>
    <w:rsid w:val="004A3C21"/>
    <w:rsid w:val="004D171B"/>
    <w:rsid w:val="005029E3"/>
    <w:rsid w:val="00502BEF"/>
    <w:rsid w:val="00521185"/>
    <w:rsid w:val="00540537"/>
    <w:rsid w:val="005460BF"/>
    <w:rsid w:val="00565E8E"/>
    <w:rsid w:val="00586601"/>
    <w:rsid w:val="00596508"/>
    <w:rsid w:val="005B6853"/>
    <w:rsid w:val="005C2BD0"/>
    <w:rsid w:val="005D0AD2"/>
    <w:rsid w:val="005E387A"/>
    <w:rsid w:val="006150A1"/>
    <w:rsid w:val="00622D3D"/>
    <w:rsid w:val="00626A4E"/>
    <w:rsid w:val="00653EB2"/>
    <w:rsid w:val="006765E8"/>
    <w:rsid w:val="00680944"/>
    <w:rsid w:val="006B22CE"/>
    <w:rsid w:val="006B3183"/>
    <w:rsid w:val="006C77FD"/>
    <w:rsid w:val="006E3956"/>
    <w:rsid w:val="00702C0D"/>
    <w:rsid w:val="007A477E"/>
    <w:rsid w:val="007B6D84"/>
    <w:rsid w:val="007D4A70"/>
    <w:rsid w:val="007F6FCC"/>
    <w:rsid w:val="00861634"/>
    <w:rsid w:val="00862C56"/>
    <w:rsid w:val="0086749E"/>
    <w:rsid w:val="008A1821"/>
    <w:rsid w:val="008A53AB"/>
    <w:rsid w:val="008A5EE4"/>
    <w:rsid w:val="008B5A0F"/>
    <w:rsid w:val="008D553F"/>
    <w:rsid w:val="008E173D"/>
    <w:rsid w:val="008E27A7"/>
    <w:rsid w:val="008F1570"/>
    <w:rsid w:val="009069F5"/>
    <w:rsid w:val="00913DBF"/>
    <w:rsid w:val="00947AD9"/>
    <w:rsid w:val="009554FB"/>
    <w:rsid w:val="00990090"/>
    <w:rsid w:val="009E629B"/>
    <w:rsid w:val="009F0132"/>
    <w:rsid w:val="009F3F9F"/>
    <w:rsid w:val="00A04911"/>
    <w:rsid w:val="00A1351A"/>
    <w:rsid w:val="00A166F1"/>
    <w:rsid w:val="00A5561A"/>
    <w:rsid w:val="00A61F07"/>
    <w:rsid w:val="00A808B1"/>
    <w:rsid w:val="00A87B78"/>
    <w:rsid w:val="00AB7EF1"/>
    <w:rsid w:val="00AC3C6A"/>
    <w:rsid w:val="00B028C4"/>
    <w:rsid w:val="00B15CD8"/>
    <w:rsid w:val="00B41211"/>
    <w:rsid w:val="00B52715"/>
    <w:rsid w:val="00B57EC1"/>
    <w:rsid w:val="00B700E7"/>
    <w:rsid w:val="00B73FD1"/>
    <w:rsid w:val="00B8192B"/>
    <w:rsid w:val="00B833E0"/>
    <w:rsid w:val="00BC0F30"/>
    <w:rsid w:val="00BD04D6"/>
    <w:rsid w:val="00BE1819"/>
    <w:rsid w:val="00BE2361"/>
    <w:rsid w:val="00BF49AF"/>
    <w:rsid w:val="00BF5A73"/>
    <w:rsid w:val="00BF782B"/>
    <w:rsid w:val="00C30D40"/>
    <w:rsid w:val="00C358DF"/>
    <w:rsid w:val="00C53940"/>
    <w:rsid w:val="00C6493E"/>
    <w:rsid w:val="00CC3B71"/>
    <w:rsid w:val="00CE388B"/>
    <w:rsid w:val="00D13E57"/>
    <w:rsid w:val="00D25743"/>
    <w:rsid w:val="00D55C27"/>
    <w:rsid w:val="00D61B91"/>
    <w:rsid w:val="00D62385"/>
    <w:rsid w:val="00D8025F"/>
    <w:rsid w:val="00D955E7"/>
    <w:rsid w:val="00DB512F"/>
    <w:rsid w:val="00DC5FA7"/>
    <w:rsid w:val="00DD3E1F"/>
    <w:rsid w:val="00DE2CB4"/>
    <w:rsid w:val="00DE39B0"/>
    <w:rsid w:val="00E01C47"/>
    <w:rsid w:val="00E03539"/>
    <w:rsid w:val="00E50F2E"/>
    <w:rsid w:val="00E80DB8"/>
    <w:rsid w:val="00E97744"/>
    <w:rsid w:val="00EE1196"/>
    <w:rsid w:val="00EE6EED"/>
    <w:rsid w:val="00EF0FEA"/>
    <w:rsid w:val="00EF4AF0"/>
    <w:rsid w:val="00F0078F"/>
    <w:rsid w:val="00F11270"/>
    <w:rsid w:val="00F15613"/>
    <w:rsid w:val="00F4044F"/>
    <w:rsid w:val="00F81C25"/>
    <w:rsid w:val="00FA0CD7"/>
    <w:rsid w:val="00FA5E73"/>
    <w:rsid w:val="00FB21A4"/>
    <w:rsid w:val="00FC3B23"/>
    <w:rsid w:val="00FC623F"/>
    <w:rsid w:val="00FC7747"/>
    <w:rsid w:val="00FE09FF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Jarmila Vychopeňová</cp:lastModifiedBy>
  <cp:revision>2</cp:revision>
  <cp:lastPrinted>2016-02-26T14:01:00Z</cp:lastPrinted>
  <dcterms:created xsi:type="dcterms:W3CDTF">2016-06-10T06:05:00Z</dcterms:created>
  <dcterms:modified xsi:type="dcterms:W3CDTF">2016-06-10T06:05:00Z</dcterms:modified>
</cp:coreProperties>
</file>