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8079" w14:textId="77777777" w:rsidR="00791421" w:rsidRPr="00791421" w:rsidRDefault="00791421" w:rsidP="00791421">
      <w:pPr>
        <w:spacing w:line="240" w:lineRule="auto"/>
        <w:jc w:val="center"/>
        <w:rPr>
          <w:rFonts w:cs="Arial"/>
          <w:b/>
          <w:bCs/>
          <w:sz w:val="24"/>
        </w:rPr>
      </w:pPr>
      <w:r w:rsidRPr="00791421">
        <w:rPr>
          <w:rFonts w:cs="Arial"/>
          <w:b/>
          <w:bCs/>
          <w:sz w:val="28"/>
        </w:rPr>
        <w:t xml:space="preserve">Žádost o vyjádření Etické komise FZV UP k výzkumné části diplomové </w:t>
      </w:r>
      <w:r w:rsidRPr="00791421">
        <w:rPr>
          <w:rFonts w:cs="Arial"/>
          <w:b/>
          <w:bCs/>
          <w:sz w:val="24"/>
        </w:rPr>
        <w:t>práce</w:t>
      </w:r>
    </w:p>
    <w:p w14:paraId="4438871C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14:paraId="47A41F41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14:paraId="7E4FD188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>Název diplomové práce:</w:t>
      </w:r>
      <w:r w:rsidR="00AB1E1E">
        <w:rPr>
          <w:rFonts w:cs="Arial"/>
          <w:b/>
          <w:bCs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bookmarkStart w:id="0" w:name="Text8"/>
      <w:r w:rsidR="002C6B51">
        <w:rPr>
          <w:rFonts w:cs="Arial"/>
          <w:b/>
          <w:bCs/>
          <w:sz w:val="22"/>
          <w:u w:val="single"/>
        </w:rPr>
        <w:instrText xml:space="preserve"> FORMTEXT </w:instrText>
      </w:r>
      <w:r w:rsidR="00AB1E1E">
        <w:rPr>
          <w:rFonts w:cs="Arial"/>
          <w:b/>
          <w:bCs/>
          <w:sz w:val="22"/>
          <w:u w:val="single"/>
        </w:rPr>
      </w:r>
      <w:r w:rsidR="00AB1E1E">
        <w:rPr>
          <w:rFonts w:cs="Arial"/>
          <w:b/>
          <w:bCs/>
          <w:sz w:val="22"/>
          <w:u w:val="single"/>
        </w:rPr>
        <w:fldChar w:fldCharType="separate"/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AB1E1E">
        <w:rPr>
          <w:rFonts w:cs="Arial"/>
          <w:b/>
          <w:bCs/>
          <w:sz w:val="22"/>
          <w:u w:val="single"/>
        </w:rPr>
        <w:fldChar w:fldCharType="end"/>
      </w:r>
      <w:bookmarkEnd w:id="0"/>
    </w:p>
    <w:p w14:paraId="57265533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14:paraId="749F7D09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  <w:u w:val="single"/>
        </w:rPr>
        <w:t>Student/autor:</w:t>
      </w:r>
      <w:r w:rsidRPr="00791421">
        <w:rPr>
          <w:rFonts w:cs="Arial"/>
          <w:b/>
          <w:bCs/>
          <w:sz w:val="22"/>
        </w:rPr>
        <w:tab/>
        <w:t>Jméno a příjmení:</w:t>
      </w:r>
      <w:r w:rsidR="00AB1E1E">
        <w:rPr>
          <w:rFonts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1" w:name="Text9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1"/>
    </w:p>
    <w:p w14:paraId="258CB79C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</w:p>
    <w:p w14:paraId="226CA088" w14:textId="77777777"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E-mail studenta:</w:t>
      </w:r>
      <w:r w:rsidR="00AB1E1E">
        <w:rPr>
          <w:rFonts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2" w:name="Text10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2"/>
    </w:p>
    <w:p w14:paraId="3C575879" w14:textId="77777777"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</w:p>
    <w:p w14:paraId="7DE9F657" w14:textId="77777777" w:rsidR="00791421" w:rsidRPr="00791421" w:rsidRDefault="00791421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>Obor studia:</w:t>
      </w:r>
      <w:r w:rsidR="00AB1E1E">
        <w:rPr>
          <w:rFonts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>
              <w:maxLength w:val="300"/>
            </w:textInput>
          </w:ffData>
        </w:fldChar>
      </w:r>
      <w:bookmarkStart w:id="3" w:name="Text11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3"/>
    </w:p>
    <w:p w14:paraId="139C6663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14:paraId="7210A453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>Vedoucí diplomové práce:</w:t>
      </w:r>
      <w:r w:rsidR="00AB1E1E">
        <w:rPr>
          <w:rFonts w:cs="Arial"/>
          <w:b/>
          <w:bCs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4" w:name="Text12"/>
      <w:r w:rsidR="002C6B51">
        <w:rPr>
          <w:rFonts w:cs="Arial"/>
          <w:b/>
          <w:bCs/>
          <w:sz w:val="22"/>
          <w:u w:val="single"/>
        </w:rPr>
        <w:instrText xml:space="preserve"> FORMTEXT </w:instrText>
      </w:r>
      <w:r w:rsidR="00AB1E1E">
        <w:rPr>
          <w:rFonts w:cs="Arial"/>
          <w:b/>
          <w:bCs/>
          <w:sz w:val="22"/>
          <w:u w:val="single"/>
        </w:rPr>
      </w:r>
      <w:r w:rsidR="00AB1E1E">
        <w:rPr>
          <w:rFonts w:cs="Arial"/>
          <w:b/>
          <w:bCs/>
          <w:sz w:val="22"/>
          <w:u w:val="single"/>
        </w:rPr>
        <w:fldChar w:fldCharType="separate"/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AB1E1E">
        <w:rPr>
          <w:rFonts w:cs="Arial"/>
          <w:b/>
          <w:bCs/>
          <w:sz w:val="22"/>
          <w:u w:val="single"/>
        </w:rPr>
        <w:fldChar w:fldCharType="end"/>
      </w:r>
      <w:bookmarkEnd w:id="4"/>
    </w:p>
    <w:p w14:paraId="037D057C" w14:textId="77777777"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14:paraId="6E4806F0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5C3F1B6C" w14:textId="77777777"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791421">
        <w:rPr>
          <w:rFonts w:ascii="Arial" w:hAnsi="Arial" w:cs="Arial"/>
          <w:sz w:val="22"/>
          <w:szCs w:val="22"/>
          <w:u w:val="single"/>
        </w:rPr>
        <w:t>Výzkumná část diplomové práce:</w:t>
      </w:r>
    </w:p>
    <w:p w14:paraId="7C0BF059" w14:textId="77777777" w:rsidR="007439F2" w:rsidRPr="007439F2" w:rsidRDefault="007439F2" w:rsidP="00791421">
      <w:pPr>
        <w:pStyle w:val="Zkladntext"/>
        <w:jc w:val="both"/>
        <w:rPr>
          <w:rFonts w:ascii="Arial" w:hAnsi="Arial" w:cs="Arial"/>
          <w:b w:val="0"/>
          <w:i/>
        </w:rPr>
      </w:pPr>
      <w:r w:rsidRPr="007439F2">
        <w:rPr>
          <w:rFonts w:ascii="Arial" w:hAnsi="Arial" w:cs="Arial"/>
          <w:b w:val="0"/>
          <w:i/>
        </w:rPr>
        <w:t>Vyplňte každou kategorii, vždy max. 800 znaků.</w:t>
      </w:r>
    </w:p>
    <w:p w14:paraId="711078AC" w14:textId="77777777" w:rsidR="00791421" w:rsidRPr="007439F2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i/>
        </w:rPr>
      </w:pPr>
    </w:p>
    <w:p w14:paraId="1FF23F85" w14:textId="77777777" w:rsidR="002C6B51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Cíle: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800"/>
            </w:textInput>
          </w:ffData>
        </w:fldChar>
      </w:r>
      <w:bookmarkStart w:id="5" w:name="Text13"/>
      <w:r w:rsidR="002C6B51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5"/>
    </w:p>
    <w:p w14:paraId="2B7B8D7C" w14:textId="77777777" w:rsidR="00791421" w:rsidRPr="00791421" w:rsidRDefault="002C6B5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DEFA26B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Metodika: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0"/>
            </w:textInput>
          </w:ffData>
        </w:fldChar>
      </w:r>
      <w:bookmarkStart w:id="6" w:name="Text2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6"/>
    </w:p>
    <w:p w14:paraId="2D36AA94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53AC316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výběru subjektů výzkumu, charakteristika výzkumného souboru: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800"/>
            </w:textInput>
          </w:ffData>
        </w:fldChar>
      </w:r>
      <w:bookmarkStart w:id="7" w:name="Text3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7"/>
    </w:p>
    <w:p w14:paraId="5A5AFC3B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F8B4A15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sběru, zpracování, uchovávání a prezentace, způsob zajištění anonymity dat: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800"/>
            </w:textInput>
          </w:ffData>
        </w:fldChar>
      </w:r>
      <w:bookmarkStart w:id="8" w:name="Text4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8"/>
    </w:p>
    <w:p w14:paraId="4DA601FC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4A71236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Možná rizika či zátěž pro účastníky výzkumného šetření, uvedení délky zátěže (testování):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9" w:name="Text5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9"/>
    </w:p>
    <w:p w14:paraId="48729083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E1EC4D5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Etické aspekty studie (respektování osobní svobody, rasové, etnické tolerance</w:t>
      </w:r>
      <w:r w:rsidR="007439F2" w:rsidRPr="007439F2">
        <w:rPr>
          <w:rFonts w:ascii="Arial" w:hAnsi="Arial" w:cs="Arial"/>
          <w:bCs w:val="0"/>
          <w:sz w:val="22"/>
          <w:szCs w:val="22"/>
        </w:rPr>
        <w:t xml:space="preserve">, zařazení do studie osob neschopných udělit souhlas </w:t>
      </w:r>
      <w:r w:rsidRPr="007439F2">
        <w:rPr>
          <w:rFonts w:ascii="Arial" w:hAnsi="Arial" w:cs="Arial"/>
          <w:bCs w:val="0"/>
          <w:sz w:val="22"/>
          <w:szCs w:val="22"/>
        </w:rPr>
        <w:t xml:space="preserve"> apod.):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10" w:name="Text6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10"/>
    </w:p>
    <w:p w14:paraId="2D721804" w14:textId="77777777"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</w:p>
    <w:p w14:paraId="0D101604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D2952A6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bCs w:val="0"/>
          <w:sz w:val="22"/>
          <w:szCs w:val="22"/>
        </w:rPr>
      </w:pPr>
      <w:r w:rsidRPr="00791421">
        <w:rPr>
          <w:rFonts w:ascii="Arial" w:hAnsi="Arial" w:cs="Arial"/>
          <w:bCs w:val="0"/>
          <w:sz w:val="22"/>
          <w:szCs w:val="22"/>
        </w:rPr>
        <w:t>Vyjádření vedoucího práce k etickým aspektům diplomové práce, vyjádření souhlasu s uvedeným popisem výzkumné části diplomové práce: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00"/>
            </w:textInput>
          </w:ffData>
        </w:fldChar>
      </w:r>
      <w:bookmarkStart w:id="11" w:name="Text7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11"/>
    </w:p>
    <w:p w14:paraId="755470CF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378B27B" w14:textId="77777777"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14:paraId="0863E723" w14:textId="77777777" w:rsidR="007439F2" w:rsidRDefault="007439F2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BA6E401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Povinné přílohy žádosti:</w:t>
      </w:r>
    </w:p>
    <w:p w14:paraId="4C8606B4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 xml:space="preserve"> </w:t>
      </w:r>
    </w:p>
    <w:p w14:paraId="4CBC0979" w14:textId="77777777"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Informovaný souhlas</w:t>
      </w: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poskytovaný subjektům výzkumu včetně písemné informace poskytované subjektům výzkumu. Informovaný souhlas musí být vytvořen dle vzoru dostupného na </w:t>
      </w:r>
      <w:hyperlink r:id="rId11" w:history="1">
        <w:r w:rsidRPr="00791421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www.fzv.upol.cz</w:t>
        </w:r>
      </w:hyperlink>
      <w:r w:rsidRPr="0079142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4C437E1" w14:textId="77777777"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6A0932C" w14:textId="77777777"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91421">
        <w:rPr>
          <w:rFonts w:ascii="Arial" w:hAnsi="Arial" w:cs="Arial"/>
          <w:sz w:val="22"/>
          <w:szCs w:val="22"/>
        </w:rPr>
        <w:t>ebo</w:t>
      </w:r>
    </w:p>
    <w:p w14:paraId="693AD00E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04C9775" w14:textId="77777777"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Text informace pro účastníky anonymního dotazníkového šetření</w:t>
      </w:r>
    </w:p>
    <w:p w14:paraId="655B2C55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75C0A7FF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7AF9C9C9" w14:textId="77777777"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BF1070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V...........................</w:t>
      </w:r>
      <w:proofErr w:type="gramStart"/>
      <w:r w:rsidRPr="00791421">
        <w:rPr>
          <w:rFonts w:cs="Arial"/>
          <w:sz w:val="22"/>
        </w:rPr>
        <w:t>dne...</w:t>
      </w:r>
      <w:r>
        <w:rPr>
          <w:rFonts w:cs="Arial"/>
          <w:sz w:val="22"/>
        </w:rPr>
        <w:t>...........................</w:t>
      </w:r>
      <w:r w:rsidRPr="00791421">
        <w:rPr>
          <w:rFonts w:cs="Arial"/>
          <w:sz w:val="22"/>
        </w:rPr>
        <w:t>Podpis</w:t>
      </w:r>
      <w:proofErr w:type="gramEnd"/>
      <w:r w:rsidRPr="00791421">
        <w:rPr>
          <w:rFonts w:cs="Arial"/>
          <w:sz w:val="22"/>
        </w:rPr>
        <w:t xml:space="preserve"> žadatele...........................................</w:t>
      </w:r>
    </w:p>
    <w:p w14:paraId="4BE69298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6792BF5C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03C42D14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14:paraId="18020706" w14:textId="77777777" w:rsidR="007439F2" w:rsidRDefault="00791421" w:rsidP="00D8400E">
      <w:pPr>
        <w:spacing w:line="240" w:lineRule="auto"/>
        <w:jc w:val="left"/>
        <w:rPr>
          <w:rFonts w:cs="Arial"/>
          <w:sz w:val="22"/>
        </w:rPr>
      </w:pPr>
      <w:r w:rsidRPr="00791421">
        <w:rPr>
          <w:rFonts w:cs="Arial"/>
          <w:bCs/>
          <w:sz w:val="22"/>
        </w:rPr>
        <w:t xml:space="preserve">Žádost </w:t>
      </w:r>
      <w:r w:rsidRPr="00791421">
        <w:rPr>
          <w:rFonts w:cs="Arial"/>
          <w:sz w:val="22"/>
        </w:rPr>
        <w:t xml:space="preserve">spolu s přílohami </w:t>
      </w:r>
      <w:r w:rsidRPr="00791421">
        <w:rPr>
          <w:rFonts w:cs="Arial"/>
          <w:bCs/>
          <w:sz w:val="22"/>
        </w:rPr>
        <w:t xml:space="preserve">zasílejte v elektronické podobě a </w:t>
      </w:r>
      <w:r w:rsidR="007439F2">
        <w:rPr>
          <w:rFonts w:cs="Arial"/>
          <w:bCs/>
          <w:sz w:val="22"/>
        </w:rPr>
        <w:t xml:space="preserve">1x v </w:t>
      </w:r>
      <w:r w:rsidRPr="00791421">
        <w:rPr>
          <w:rFonts w:cs="Arial"/>
          <w:bCs/>
          <w:sz w:val="22"/>
        </w:rPr>
        <w:t>tištěném vyhotovení</w:t>
      </w:r>
      <w:r w:rsidR="007439F2">
        <w:rPr>
          <w:rFonts w:cs="Arial"/>
          <w:bCs/>
          <w:sz w:val="22"/>
        </w:rPr>
        <w:t xml:space="preserve"> nejpozději </w:t>
      </w:r>
      <w:r w:rsidR="00D8400E">
        <w:rPr>
          <w:rFonts w:cs="Arial"/>
          <w:bCs/>
          <w:sz w:val="22"/>
        </w:rPr>
        <w:t>5</w:t>
      </w:r>
      <w:r w:rsidR="007439F2">
        <w:rPr>
          <w:rFonts w:cs="Arial"/>
          <w:bCs/>
          <w:sz w:val="22"/>
        </w:rPr>
        <w:t xml:space="preserve"> </w:t>
      </w:r>
      <w:r w:rsidR="00D8400E">
        <w:rPr>
          <w:rFonts w:cs="Arial"/>
          <w:bCs/>
          <w:sz w:val="22"/>
        </w:rPr>
        <w:t>pracovních dní</w:t>
      </w:r>
      <w:r w:rsidR="007439F2">
        <w:rPr>
          <w:rFonts w:cs="Arial"/>
          <w:bCs/>
          <w:sz w:val="22"/>
        </w:rPr>
        <w:t xml:space="preserve"> před jednáním</w:t>
      </w:r>
      <w:r w:rsidRPr="00791421">
        <w:rPr>
          <w:rFonts w:cs="Arial"/>
          <w:bCs/>
          <w:sz w:val="22"/>
        </w:rPr>
        <w:t xml:space="preserve"> </w:t>
      </w:r>
      <w:r w:rsidRPr="00791421">
        <w:rPr>
          <w:rFonts w:cs="Arial"/>
          <w:sz w:val="22"/>
        </w:rPr>
        <w:t>na adresu Etické komise –</w:t>
      </w:r>
      <w:r w:rsidR="00D8400E">
        <w:rPr>
          <w:rFonts w:cs="Arial"/>
          <w:sz w:val="22"/>
        </w:rPr>
        <w:t xml:space="preserve"> Mgr. Lenka Stloukalová, lenka.</w:t>
      </w:r>
      <w:bookmarkStart w:id="12" w:name="_GoBack"/>
      <w:bookmarkEnd w:id="12"/>
      <w:r w:rsidR="00D8400E">
        <w:rPr>
          <w:rFonts w:cs="Arial"/>
          <w:sz w:val="22"/>
        </w:rPr>
        <w:t>stloukalova</w:t>
      </w:r>
      <w:r w:rsidR="00D95949">
        <w:rPr>
          <w:rFonts w:cs="Arial"/>
          <w:sz w:val="22"/>
        </w:rPr>
        <w:t>@upol.cz</w:t>
      </w:r>
      <w:r w:rsidR="00D95949" w:rsidRPr="00791421">
        <w:rPr>
          <w:rFonts w:cs="Arial"/>
          <w:sz w:val="22"/>
        </w:rPr>
        <w:t xml:space="preserve"> </w:t>
      </w:r>
      <w:r w:rsidR="00D95949">
        <w:rPr>
          <w:rFonts w:cs="Arial"/>
          <w:sz w:val="22"/>
        </w:rPr>
        <w:t>,</w:t>
      </w:r>
      <w:r w:rsidRPr="00791421">
        <w:rPr>
          <w:rFonts w:cs="Arial"/>
          <w:sz w:val="22"/>
        </w:rPr>
        <w:t xml:space="preserve">EK FZV UP, </w:t>
      </w:r>
      <w:r w:rsidR="007439F2">
        <w:rPr>
          <w:rFonts w:cs="Arial"/>
          <w:sz w:val="22"/>
        </w:rPr>
        <w:t>Hněvotínská 3</w:t>
      </w:r>
      <w:r w:rsidRPr="00791421">
        <w:rPr>
          <w:rFonts w:cs="Arial"/>
          <w:sz w:val="22"/>
        </w:rPr>
        <w:t>, 77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1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Olomouc</w:t>
      </w:r>
      <w:r w:rsidR="00385162">
        <w:rPr>
          <w:rFonts w:cs="Arial"/>
          <w:sz w:val="22"/>
        </w:rPr>
        <w:t>,</w:t>
      </w:r>
      <w:r w:rsidRPr="00791421">
        <w:rPr>
          <w:rFonts w:cs="Arial"/>
          <w:sz w:val="22"/>
        </w:rPr>
        <w:t xml:space="preserve">. </w:t>
      </w:r>
    </w:p>
    <w:p w14:paraId="20D431D8" w14:textId="77777777" w:rsidR="00791421" w:rsidRPr="00791421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sz w:val="22"/>
        </w:rPr>
        <w:t>O stanovisku Etické komise budete vyrozuměni elektronicky.</w:t>
      </w:r>
    </w:p>
    <w:p w14:paraId="0788FBF2" w14:textId="77777777" w:rsidR="003F46B6" w:rsidRPr="00791421" w:rsidRDefault="003F46B6" w:rsidP="00791421">
      <w:pPr>
        <w:rPr>
          <w:szCs w:val="24"/>
        </w:rPr>
      </w:pPr>
    </w:p>
    <w:sectPr w:rsidR="003F46B6" w:rsidRPr="00791421" w:rsidSect="00521185">
      <w:footerReference w:type="default" r:id="rId12"/>
      <w:headerReference w:type="first" r:id="rId13"/>
      <w:footerReference w:type="first" r:id="rId14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6248" w14:textId="77777777" w:rsidR="00FD087B" w:rsidRDefault="00FD087B" w:rsidP="00F15613">
      <w:pPr>
        <w:spacing w:line="240" w:lineRule="auto"/>
      </w:pPr>
      <w:r>
        <w:separator/>
      </w:r>
    </w:p>
  </w:endnote>
  <w:endnote w:type="continuationSeparator" w:id="0">
    <w:p w14:paraId="0EC0AB91" w14:textId="77777777" w:rsidR="00FD087B" w:rsidRDefault="00FD087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106A" w14:textId="77777777" w:rsidR="007439F2" w:rsidRDefault="00521185" w:rsidP="007439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 w:rsidR="007439F2" w:rsidRPr="007439F2">
      <w:rPr>
        <w:rFonts w:cs="Arial"/>
      </w:rPr>
      <w:t xml:space="preserve"> </w:t>
    </w:r>
  </w:p>
  <w:p w14:paraId="06C2BCFB" w14:textId="77777777" w:rsidR="007439F2" w:rsidRPr="00B53059" w:rsidRDefault="007439F2" w:rsidP="007439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632 880</w:t>
    </w:r>
  </w:p>
  <w:p w14:paraId="77D89011" w14:textId="77777777" w:rsidR="007439F2" w:rsidRPr="00B700E7" w:rsidRDefault="007439F2" w:rsidP="007439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14:paraId="4A1BE6CB" w14:textId="77777777" w:rsidR="00521185" w:rsidRDefault="00521185" w:rsidP="00521185">
    <w:pPr>
      <w:pStyle w:val="Zpat"/>
      <w:spacing w:line="240" w:lineRule="exac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D196" w14:textId="77777777"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6B4398A" w14:textId="77777777" w:rsidR="00B700E7" w:rsidRPr="00B53059" w:rsidRDefault="007439F2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14:paraId="3B103900" w14:textId="77777777"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E4CB" w14:textId="77777777" w:rsidR="00FD087B" w:rsidRDefault="00FD087B" w:rsidP="00F15613">
      <w:pPr>
        <w:spacing w:line="240" w:lineRule="auto"/>
      </w:pPr>
      <w:r>
        <w:separator/>
      </w:r>
    </w:p>
  </w:footnote>
  <w:footnote w:type="continuationSeparator" w:id="0">
    <w:p w14:paraId="47DF37FC" w14:textId="77777777" w:rsidR="00FD087B" w:rsidRDefault="00FD087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7094" w14:textId="77777777"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B8F59B7" wp14:editId="7571AE6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53D69A2" wp14:editId="400A443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4682D"/>
    <w:rsid w:val="0007026C"/>
    <w:rsid w:val="0007550A"/>
    <w:rsid w:val="000D0630"/>
    <w:rsid w:val="000D6CC3"/>
    <w:rsid w:val="000F0D39"/>
    <w:rsid w:val="0010566D"/>
    <w:rsid w:val="00157FC4"/>
    <w:rsid w:val="001B5410"/>
    <w:rsid w:val="002004C5"/>
    <w:rsid w:val="00206D6E"/>
    <w:rsid w:val="00276D6B"/>
    <w:rsid w:val="002A3F1E"/>
    <w:rsid w:val="002C480D"/>
    <w:rsid w:val="002C6B51"/>
    <w:rsid w:val="002E3612"/>
    <w:rsid w:val="00331D95"/>
    <w:rsid w:val="00385162"/>
    <w:rsid w:val="003C13FF"/>
    <w:rsid w:val="003F46B6"/>
    <w:rsid w:val="00430F25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43D72"/>
    <w:rsid w:val="005B6853"/>
    <w:rsid w:val="005C2BD0"/>
    <w:rsid w:val="005E387A"/>
    <w:rsid w:val="00680944"/>
    <w:rsid w:val="006B22CE"/>
    <w:rsid w:val="006E3956"/>
    <w:rsid w:val="00702C0D"/>
    <w:rsid w:val="007058D8"/>
    <w:rsid w:val="007439F2"/>
    <w:rsid w:val="00766A2B"/>
    <w:rsid w:val="00791421"/>
    <w:rsid w:val="007D4A70"/>
    <w:rsid w:val="007F6FCC"/>
    <w:rsid w:val="00862C56"/>
    <w:rsid w:val="00882705"/>
    <w:rsid w:val="00887FFC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87850"/>
    <w:rsid w:val="00AB1E1E"/>
    <w:rsid w:val="00AC392B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03ECD"/>
    <w:rsid w:val="00C3109F"/>
    <w:rsid w:val="00C6493E"/>
    <w:rsid w:val="00CA1ED8"/>
    <w:rsid w:val="00D13E57"/>
    <w:rsid w:val="00D61B91"/>
    <w:rsid w:val="00D62385"/>
    <w:rsid w:val="00D8400E"/>
    <w:rsid w:val="00D955E7"/>
    <w:rsid w:val="00D95949"/>
    <w:rsid w:val="00DA0245"/>
    <w:rsid w:val="00DC5FA7"/>
    <w:rsid w:val="00DE39B0"/>
    <w:rsid w:val="00E01C47"/>
    <w:rsid w:val="00E24817"/>
    <w:rsid w:val="00E66171"/>
    <w:rsid w:val="00E97744"/>
    <w:rsid w:val="00EA060C"/>
    <w:rsid w:val="00F0078F"/>
    <w:rsid w:val="00F11270"/>
    <w:rsid w:val="00F15613"/>
    <w:rsid w:val="00F81C25"/>
    <w:rsid w:val="00FA5E73"/>
    <w:rsid w:val="00FB21A4"/>
    <w:rsid w:val="00FC623F"/>
    <w:rsid w:val="00FD087B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7AC09"/>
  <w15:docId w15:val="{F81CC2D6-C459-4039-96C0-E0E833D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43D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zv.up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F4B53B742846B8F490A5805728DE" ma:contentTypeVersion="16" ma:contentTypeDescription="Vytvoří nový dokument" ma:contentTypeScope="" ma:versionID="f2599bbd00692cfd6871c412ab906796">
  <xsd:schema xmlns:xsd="http://www.w3.org/2001/XMLSchema" xmlns:xs="http://www.w3.org/2001/XMLSchema" xmlns:p="http://schemas.microsoft.com/office/2006/metadata/properties" xmlns:ns3="3b7e7968-636e-4084-b171-5934c3432604" xmlns:ns4="9089e5c5-6580-4bd6-ade5-1b6eaa659154" targetNamespace="http://schemas.microsoft.com/office/2006/metadata/properties" ma:root="true" ma:fieldsID="351892b2a4bc1ecba12c3311a7b7082a" ns3:_="" ns4:_="">
    <xsd:import namespace="3b7e7968-636e-4084-b171-5934c3432604"/>
    <xsd:import namespace="9089e5c5-6580-4bd6-ade5-1b6eaa6591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MediaServiceSystemTag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e7968-636e-4084-b171-5934c3432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9e5c5-6580-4bd6-ade5-1b6eaa65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89e5c5-6580-4bd6-ade5-1b6eaa6591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CDB3-001C-4392-A386-372E1496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e7968-636e-4084-b171-5934c3432604"/>
    <ds:schemaRef ds:uri="9089e5c5-6580-4bd6-ade5-1b6eaa65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C5C38-8DE4-4DD7-B77F-8A48B897B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9EF61-5BA8-4B7F-8F0D-956BA7560C5B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9089e5c5-6580-4bd6-ade5-1b6eaa659154"/>
    <ds:schemaRef ds:uri="3b7e7968-636e-4084-b171-5934c343260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3C6FE9-D8B3-428A-B96C-9DCF1D3D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Stloukalova Lenka</cp:lastModifiedBy>
  <cp:revision>2</cp:revision>
  <cp:lastPrinted>2015-03-10T13:16:00Z</cp:lastPrinted>
  <dcterms:created xsi:type="dcterms:W3CDTF">2024-05-23T11:04:00Z</dcterms:created>
  <dcterms:modified xsi:type="dcterms:W3CDTF">2024-05-23T11:04:00Z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0x0101000411F4B53B742846B8F490A5805728DE</vt:lpwstr>
  </property>
</Properties>
</file>