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6F88" w14:textId="77777777" w:rsidR="003F46B6" w:rsidRPr="003F46B6" w:rsidRDefault="003F46B6" w:rsidP="003F46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Žádost o projednání výzkumného projektu v EK FZV UP</w:t>
      </w:r>
    </w:p>
    <w:p w14:paraId="7AE6AED6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14:paraId="7ECE4073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14:paraId="498B6D98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Název projektu:</w:t>
      </w:r>
    </w:p>
    <w:p w14:paraId="04F836C4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59A8D0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Hlavní řešitel:</w:t>
      </w:r>
      <w:r w:rsidRPr="003F46B6">
        <w:rPr>
          <w:rFonts w:ascii="Times New Roman" w:hAnsi="Times New Roman"/>
          <w:b/>
          <w:bCs/>
          <w:sz w:val="24"/>
          <w:szCs w:val="24"/>
        </w:rPr>
        <w:tab/>
        <w:t>Jméno a příjmení:</w:t>
      </w:r>
    </w:p>
    <w:p w14:paraId="27AE0277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</w:p>
    <w:p w14:paraId="59A14CF8" w14:textId="77777777" w:rsidR="003F46B6" w:rsidRPr="003F46B6" w:rsidRDefault="003F46B6" w:rsidP="003F46B6">
      <w:pPr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Pracoviště:</w:t>
      </w:r>
    </w:p>
    <w:p w14:paraId="1C12B9B6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6B3903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Grantová agentura:</w:t>
      </w:r>
    </w:p>
    <w:p w14:paraId="4D76DCEA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05D905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 xml:space="preserve">Pokud se jedná o negrantový projekt, uveďte jaký: </w:t>
      </w:r>
    </w:p>
    <w:p w14:paraId="4F6370C1" w14:textId="77777777"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97115" w14:textId="77777777"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14:paraId="7AA40BB7" w14:textId="77777777"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Dokumenty vyžadované Etickou komisí FZV UP k posouzení žádosti o stanovisko Etické komise před zahájením výzkumného projektu</w:t>
      </w:r>
    </w:p>
    <w:p w14:paraId="02626A90" w14:textId="77777777"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14:paraId="149ECC30" w14:textId="77777777"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Popis projektu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(cíle projektu, anotace projektu, metodika projektu včetně podrobného popisu výběru subjektů výzkumu, sběru, zpracování a uchovávání dat</w:t>
      </w:r>
      <w:r w:rsidR="00DA0245">
        <w:rPr>
          <w:rFonts w:ascii="Times New Roman" w:hAnsi="Times New Roman" w:cs="Times New Roman"/>
          <w:b w:val="0"/>
          <w:bCs w:val="0"/>
          <w:sz w:val="24"/>
          <w:szCs w:val="24"/>
        </w:rPr>
        <w:t>, uvedení rizik či zátěže pro účastníky studie, délky testování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</w:p>
    <w:p w14:paraId="2B0C17EC" w14:textId="77777777" w:rsidR="003F46B6" w:rsidRPr="003F46B6" w:rsidRDefault="003F46B6" w:rsidP="003F46B6">
      <w:pPr>
        <w:pStyle w:val="Zkladntext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>Pokud není takto uvedeno v projektové žádosti, nebo dokumentace k projektové žádosti nebyla dodána referátu Vědy a výzkumu FZV, pak doplňte na zvláštní příloze.</w:t>
      </w:r>
    </w:p>
    <w:p w14:paraId="09FE71FC" w14:textId="77777777"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Text informovaného souhlasu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poskytovaného subjektům výzkumu a další písemné informace poskytované subjektům výzkumu. Informovaný souhlas musí být vytvořen dle vzoru dostupného na www.fzv.upol.cz.</w:t>
      </w:r>
    </w:p>
    <w:p w14:paraId="01677B56" w14:textId="77777777"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Životopis</w:t>
      </w:r>
      <w:r w:rsidRPr="003F46B6">
        <w:rPr>
          <w:rFonts w:ascii="Times New Roman" w:hAnsi="Times New Roman"/>
          <w:sz w:val="24"/>
          <w:szCs w:val="24"/>
        </w:rPr>
        <w:t xml:space="preserve"> hlavního řešitele a jeho spolupracovníků doplňte v případě, že není součástí projektové žádosti</w:t>
      </w:r>
      <w:r w:rsidRPr="003F46B6">
        <w:rPr>
          <w:rFonts w:ascii="Times New Roman" w:hAnsi="Times New Roman"/>
          <w:bCs/>
          <w:sz w:val="24"/>
          <w:szCs w:val="24"/>
        </w:rPr>
        <w:t xml:space="preserve"> nebo projektová žádost nebyla dodána referátu Vědy a výzkumu FZV.</w:t>
      </w:r>
    </w:p>
    <w:p w14:paraId="79F33ADA" w14:textId="77777777"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Životopis spoluřešitele a jeho spolupracovníků v případě, že FZV je spoluřešitelem výzkumného projektu.</w:t>
      </w:r>
    </w:p>
    <w:p w14:paraId="0325A846" w14:textId="77777777"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14:paraId="56B533CF" w14:textId="77777777"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14:paraId="009176C1" w14:textId="77777777"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</w:t>
      </w:r>
      <w:proofErr w:type="gramStart"/>
      <w:r w:rsidRPr="003F46B6">
        <w:rPr>
          <w:rFonts w:ascii="Times New Roman" w:hAnsi="Times New Roman"/>
          <w:sz w:val="24"/>
          <w:szCs w:val="24"/>
        </w:rPr>
        <w:t>dne...</w:t>
      </w:r>
      <w:r>
        <w:rPr>
          <w:rFonts w:ascii="Times New Roman" w:hAnsi="Times New Roman"/>
          <w:sz w:val="24"/>
          <w:szCs w:val="24"/>
        </w:rPr>
        <w:t>..............................Podpis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46B6">
        <w:rPr>
          <w:rFonts w:ascii="Times New Roman" w:hAnsi="Times New Roman"/>
          <w:sz w:val="24"/>
          <w:szCs w:val="24"/>
        </w:rPr>
        <w:t>žadatele...........................................</w:t>
      </w:r>
    </w:p>
    <w:p w14:paraId="67857977" w14:textId="77777777"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14:paraId="0691C2A5" w14:textId="77777777" w:rsidR="000808A0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Cs/>
          <w:sz w:val="24"/>
          <w:szCs w:val="24"/>
        </w:rPr>
        <w:t xml:space="preserve">Žádost </w:t>
      </w:r>
      <w:r w:rsidRPr="003F46B6">
        <w:rPr>
          <w:rFonts w:ascii="Times New Roman" w:hAnsi="Times New Roman"/>
          <w:sz w:val="24"/>
          <w:szCs w:val="24"/>
        </w:rPr>
        <w:t xml:space="preserve">spolu s přílohami </w:t>
      </w:r>
      <w:r w:rsidRPr="003F46B6">
        <w:rPr>
          <w:rFonts w:ascii="Times New Roman" w:hAnsi="Times New Roman"/>
          <w:bCs/>
          <w:sz w:val="24"/>
          <w:szCs w:val="24"/>
        </w:rPr>
        <w:t xml:space="preserve">zasílejte </w:t>
      </w:r>
      <w:r w:rsidR="00DA0245">
        <w:rPr>
          <w:rFonts w:ascii="Times New Roman" w:hAnsi="Times New Roman"/>
          <w:bCs/>
          <w:sz w:val="24"/>
          <w:szCs w:val="24"/>
        </w:rPr>
        <w:t xml:space="preserve">v elektronické a tištěné podobě </w:t>
      </w:r>
      <w:r w:rsidRPr="003F46B6">
        <w:rPr>
          <w:rFonts w:ascii="Times New Roman" w:hAnsi="Times New Roman"/>
          <w:bCs/>
          <w:sz w:val="24"/>
          <w:szCs w:val="24"/>
        </w:rPr>
        <w:t xml:space="preserve">minimálně 5 </w:t>
      </w:r>
      <w:r w:rsidR="00A80206">
        <w:rPr>
          <w:rFonts w:ascii="Times New Roman" w:hAnsi="Times New Roman"/>
          <w:bCs/>
          <w:sz w:val="24"/>
          <w:szCs w:val="24"/>
        </w:rPr>
        <w:t xml:space="preserve">pracovních </w:t>
      </w:r>
      <w:r w:rsidRPr="003F46B6">
        <w:rPr>
          <w:rFonts w:ascii="Times New Roman" w:hAnsi="Times New Roman"/>
          <w:bCs/>
          <w:sz w:val="24"/>
          <w:szCs w:val="24"/>
        </w:rPr>
        <w:t xml:space="preserve">dní před jednáním </w:t>
      </w:r>
      <w:r w:rsidRPr="003F46B6">
        <w:rPr>
          <w:rFonts w:ascii="Times New Roman" w:hAnsi="Times New Roman"/>
          <w:sz w:val="24"/>
          <w:szCs w:val="24"/>
        </w:rPr>
        <w:t>na adresu Etické komise –</w:t>
      </w:r>
      <w:r w:rsidR="00856137">
        <w:rPr>
          <w:rFonts w:ascii="Times New Roman" w:hAnsi="Times New Roman"/>
          <w:sz w:val="24"/>
          <w:szCs w:val="24"/>
        </w:rPr>
        <w:t xml:space="preserve"> Mgr. Lenka Stloukalová, lenka.stloukalova@upol.cz</w:t>
      </w:r>
      <w:bookmarkStart w:id="0" w:name="_GoBack"/>
      <w:bookmarkEnd w:id="0"/>
      <w:r w:rsidRPr="003F46B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F46B6">
        <w:rPr>
          <w:rFonts w:ascii="Times New Roman" w:hAnsi="Times New Roman"/>
          <w:sz w:val="24"/>
          <w:szCs w:val="24"/>
        </w:rPr>
        <w:t xml:space="preserve">EK FZV UP, </w:t>
      </w:r>
      <w:r w:rsidR="000808A0">
        <w:rPr>
          <w:rFonts w:ascii="Times New Roman" w:hAnsi="Times New Roman"/>
          <w:sz w:val="24"/>
          <w:szCs w:val="24"/>
        </w:rPr>
        <w:t xml:space="preserve">Hněvotínská 3 775 </w:t>
      </w:r>
      <w:r w:rsidRPr="003F46B6">
        <w:rPr>
          <w:rFonts w:ascii="Times New Roman" w:hAnsi="Times New Roman"/>
          <w:sz w:val="24"/>
          <w:szCs w:val="24"/>
        </w:rPr>
        <w:t>1</w:t>
      </w:r>
      <w:r w:rsidR="000808A0">
        <w:rPr>
          <w:rFonts w:ascii="Times New Roman" w:hAnsi="Times New Roman"/>
          <w:sz w:val="24"/>
          <w:szCs w:val="24"/>
        </w:rPr>
        <w:t>5</w:t>
      </w:r>
      <w:r w:rsidRPr="003F46B6">
        <w:rPr>
          <w:rFonts w:ascii="Times New Roman" w:hAnsi="Times New Roman"/>
          <w:sz w:val="24"/>
          <w:szCs w:val="24"/>
        </w:rPr>
        <w:t xml:space="preserve"> Olomouc. </w:t>
      </w:r>
    </w:p>
    <w:p w14:paraId="20E4EEEA" w14:textId="77777777" w:rsidR="003F46B6" w:rsidRPr="003F46B6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O stanovisku Etické komise budete písemně vyrozuměni.</w:t>
      </w:r>
    </w:p>
    <w:sectPr w:rsidR="003F46B6" w:rsidRPr="003F46B6" w:rsidSect="00521185">
      <w:footerReference w:type="default" r:id="rId10"/>
      <w:headerReference w:type="first" r:id="rId11"/>
      <w:footerReference w:type="first" r:id="rId12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A123" w14:textId="77777777" w:rsidR="001331FA" w:rsidRDefault="001331FA" w:rsidP="00F15613">
      <w:pPr>
        <w:spacing w:line="240" w:lineRule="auto"/>
      </w:pPr>
      <w:r>
        <w:separator/>
      </w:r>
    </w:p>
  </w:endnote>
  <w:endnote w:type="continuationSeparator" w:id="0">
    <w:p w14:paraId="2EBF5A80" w14:textId="77777777" w:rsidR="001331FA" w:rsidRDefault="001331F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8B56" w14:textId="77777777"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40394A9E" w14:textId="77777777"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14:paraId="70F06A35" w14:textId="77777777"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1E2F" w14:textId="77777777"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2E29E477" w14:textId="77777777" w:rsidR="00B700E7" w:rsidRPr="00B53059" w:rsidRDefault="000808A0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</w:t>
    </w:r>
    <w:r>
      <w:rPr>
        <w:rFonts w:cs="Arial"/>
      </w:rPr>
      <w:t>2</w:t>
    </w:r>
    <w:r w:rsidR="00B700E7">
      <w:rPr>
        <w:rFonts w:cs="Arial"/>
      </w:rPr>
      <w:t xml:space="preserve"> 8</w:t>
    </w:r>
    <w:r>
      <w:rPr>
        <w:rFonts w:cs="Arial"/>
      </w:rPr>
      <w:t>80</w:t>
    </w:r>
  </w:p>
  <w:p w14:paraId="182E7895" w14:textId="77777777"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E9BF3" w14:textId="77777777" w:rsidR="001331FA" w:rsidRDefault="001331FA" w:rsidP="00F15613">
      <w:pPr>
        <w:spacing w:line="240" w:lineRule="auto"/>
      </w:pPr>
      <w:r>
        <w:separator/>
      </w:r>
    </w:p>
  </w:footnote>
  <w:footnote w:type="continuationSeparator" w:id="0">
    <w:p w14:paraId="56056AF4" w14:textId="77777777" w:rsidR="001331FA" w:rsidRDefault="001331F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976C" w14:textId="77777777"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795FE91" wp14:editId="1053C6BD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8FBEDC4" wp14:editId="73DD5F60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7026C"/>
    <w:rsid w:val="0007550A"/>
    <w:rsid w:val="000808A0"/>
    <w:rsid w:val="000D0630"/>
    <w:rsid w:val="000D6CC3"/>
    <w:rsid w:val="000F0D39"/>
    <w:rsid w:val="0010566D"/>
    <w:rsid w:val="001331FA"/>
    <w:rsid w:val="00157FC4"/>
    <w:rsid w:val="002004C5"/>
    <w:rsid w:val="00250022"/>
    <w:rsid w:val="00276D6B"/>
    <w:rsid w:val="002A3F1E"/>
    <w:rsid w:val="002E3612"/>
    <w:rsid w:val="00331D95"/>
    <w:rsid w:val="003C13FF"/>
    <w:rsid w:val="003F46B6"/>
    <w:rsid w:val="00430F25"/>
    <w:rsid w:val="00456C2E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8115B"/>
    <w:rsid w:val="005B6853"/>
    <w:rsid w:val="005C2BD0"/>
    <w:rsid w:val="005E387A"/>
    <w:rsid w:val="00680944"/>
    <w:rsid w:val="006B22CE"/>
    <w:rsid w:val="006E3956"/>
    <w:rsid w:val="00702C0D"/>
    <w:rsid w:val="00766A2B"/>
    <w:rsid w:val="007D4A70"/>
    <w:rsid w:val="007F6FCC"/>
    <w:rsid w:val="00856137"/>
    <w:rsid w:val="00862C56"/>
    <w:rsid w:val="00882705"/>
    <w:rsid w:val="008A5EE4"/>
    <w:rsid w:val="008E27A7"/>
    <w:rsid w:val="00934492"/>
    <w:rsid w:val="009554FB"/>
    <w:rsid w:val="00990090"/>
    <w:rsid w:val="009E629B"/>
    <w:rsid w:val="009F3F9F"/>
    <w:rsid w:val="00A04911"/>
    <w:rsid w:val="00A1351A"/>
    <w:rsid w:val="00A5561A"/>
    <w:rsid w:val="00A80206"/>
    <w:rsid w:val="00A87850"/>
    <w:rsid w:val="00AA2505"/>
    <w:rsid w:val="00AC392B"/>
    <w:rsid w:val="00AE0EE3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6493E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97744"/>
    <w:rsid w:val="00F0078F"/>
    <w:rsid w:val="00F11270"/>
    <w:rsid w:val="00F15613"/>
    <w:rsid w:val="00F81C25"/>
    <w:rsid w:val="00F9182E"/>
    <w:rsid w:val="00FA5E73"/>
    <w:rsid w:val="00FB1074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996FE"/>
  <w15:docId w15:val="{DEA85D0A-6D64-4FD6-BA58-68653D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F4B53B742846B8F490A5805728DE" ma:contentTypeVersion="16" ma:contentTypeDescription="Vytvoří nový dokument" ma:contentTypeScope="" ma:versionID="f2599bbd00692cfd6871c412ab906796">
  <xsd:schema xmlns:xsd="http://www.w3.org/2001/XMLSchema" xmlns:xs="http://www.w3.org/2001/XMLSchema" xmlns:p="http://schemas.microsoft.com/office/2006/metadata/properties" xmlns:ns3="3b7e7968-636e-4084-b171-5934c3432604" xmlns:ns4="9089e5c5-6580-4bd6-ade5-1b6eaa659154" targetNamespace="http://schemas.microsoft.com/office/2006/metadata/properties" ma:root="true" ma:fieldsID="351892b2a4bc1ecba12c3311a7b7082a" ns3:_="" ns4:_="">
    <xsd:import namespace="3b7e7968-636e-4084-b171-5934c3432604"/>
    <xsd:import namespace="9089e5c5-6580-4bd6-ade5-1b6eaa6591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MediaServiceSystemTag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e7968-636e-4084-b171-5934c3432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9e5c5-6580-4bd6-ade5-1b6eaa65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89e5c5-6580-4bd6-ade5-1b6eaa659154" xsi:nil="true"/>
  </documentManagement>
</p:properties>
</file>

<file path=customXml/itemProps1.xml><?xml version="1.0" encoding="utf-8"?>
<ds:datastoreItem xmlns:ds="http://schemas.openxmlformats.org/officeDocument/2006/customXml" ds:itemID="{FDC82A61-CE92-477F-9648-C220CF8E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e7968-636e-4084-b171-5934c3432604"/>
    <ds:schemaRef ds:uri="9089e5c5-6580-4bd6-ade5-1b6eaa65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B7D52-31D9-44F8-89C5-294FAC168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17130-C97C-465C-9C44-B27378E1D641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089e5c5-6580-4bd6-ade5-1b6eaa659154"/>
    <ds:schemaRef ds:uri="3b7e7968-636e-4084-b171-5934c34326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Stloukalova Lenka</cp:lastModifiedBy>
  <cp:revision>2</cp:revision>
  <cp:lastPrinted>2015-03-10T13:16:00Z</cp:lastPrinted>
  <dcterms:created xsi:type="dcterms:W3CDTF">2024-05-23T11:00:00Z</dcterms:created>
  <dcterms:modified xsi:type="dcterms:W3CDTF">2024-05-23T11:00:00Z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0x0101000411F4B53B742846B8F490A5805728DE</vt:lpwstr>
  </property>
</Properties>
</file>