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17" w:rsidRDefault="00CB7517" w:rsidP="00CB7517">
      <w:pPr>
        <w:rPr>
          <w:b/>
          <w:sz w:val="22"/>
        </w:rPr>
      </w:pPr>
      <w:r>
        <w:rPr>
          <w:b/>
          <w:sz w:val="22"/>
        </w:rPr>
        <w:t>Studentská grantová</w:t>
      </w:r>
      <w:r>
        <w:rPr>
          <w:b/>
          <w:sz w:val="22"/>
        </w:rPr>
        <w:t xml:space="preserve"> soutěž (IGA) Univerzity Palackého v Olomouci</w:t>
      </w:r>
    </w:p>
    <w:p w:rsidR="00B833E0" w:rsidRPr="00F654C4" w:rsidRDefault="00CB7517" w:rsidP="00521185">
      <w:pPr>
        <w:rPr>
          <w:b/>
          <w:sz w:val="22"/>
        </w:rPr>
      </w:pPr>
      <w:r>
        <w:rPr>
          <w:b/>
          <w:sz w:val="22"/>
        </w:rPr>
        <w:t>S</w:t>
      </w:r>
      <w:r w:rsidRPr="00CB7517">
        <w:rPr>
          <w:b/>
          <w:sz w:val="22"/>
        </w:rPr>
        <w:t>ouhlas školitel</w:t>
      </w:r>
      <w:bookmarkStart w:id="0" w:name="_GoBack"/>
      <w:bookmarkEnd w:id="0"/>
      <w:r w:rsidRPr="00CB7517">
        <w:rPr>
          <w:b/>
          <w:sz w:val="22"/>
        </w:rPr>
        <w:t>e a d</w:t>
      </w:r>
      <w:r w:rsidR="00EC62DD">
        <w:rPr>
          <w:b/>
          <w:sz w:val="22"/>
        </w:rPr>
        <w:t>alších členů řešitelského týmu</w:t>
      </w:r>
    </w:p>
    <w:p w:rsidR="002B0277" w:rsidRPr="00EC62DD" w:rsidRDefault="002B0277" w:rsidP="00521185">
      <w:pPr>
        <w:rPr>
          <w:sz w:val="22"/>
        </w:rPr>
      </w:pPr>
    </w:p>
    <w:p w:rsidR="002B0277" w:rsidRPr="00EC62DD" w:rsidRDefault="002B0277" w:rsidP="00521185">
      <w:pPr>
        <w:rPr>
          <w:sz w:val="22"/>
        </w:rPr>
      </w:pPr>
    </w:p>
    <w:p w:rsidR="002B0277" w:rsidRPr="00F654C4" w:rsidRDefault="00EC62DD" w:rsidP="00521185">
      <w:pPr>
        <w:rPr>
          <w:sz w:val="22"/>
        </w:rPr>
      </w:pPr>
      <w:r>
        <w:rPr>
          <w:b/>
          <w:sz w:val="22"/>
        </w:rPr>
        <w:t>Rok soutěže:</w:t>
      </w:r>
      <w:r w:rsidR="00CB7517">
        <w:rPr>
          <w:sz w:val="22"/>
        </w:rPr>
        <w:t xml:space="preserve"> </w:t>
      </w:r>
      <w:proofErr w:type="gramStart"/>
      <w:r w:rsidR="00CB7517">
        <w:rPr>
          <w:sz w:val="22"/>
        </w:rPr>
        <w:t>20</w:t>
      </w:r>
      <w:r>
        <w:rPr>
          <w:sz w:val="22"/>
        </w:rPr>
        <w:t>..</w:t>
      </w:r>
      <w:r w:rsidR="00CB7517">
        <w:rPr>
          <w:sz w:val="22"/>
        </w:rPr>
        <w:t>..</w:t>
      </w:r>
      <w:proofErr w:type="gramEnd"/>
    </w:p>
    <w:p w:rsidR="002B0277" w:rsidRPr="00EC62DD" w:rsidRDefault="002B0277" w:rsidP="00521185">
      <w:pPr>
        <w:rPr>
          <w:sz w:val="22"/>
        </w:rPr>
      </w:pPr>
    </w:p>
    <w:p w:rsidR="00EC62DD" w:rsidRPr="00EC62DD" w:rsidRDefault="00EC62DD" w:rsidP="00521185">
      <w:pPr>
        <w:rPr>
          <w:sz w:val="22"/>
        </w:rPr>
      </w:pPr>
    </w:p>
    <w:p w:rsidR="008871CF" w:rsidRPr="008871CF" w:rsidRDefault="00144023" w:rsidP="008871CF">
      <w:pPr>
        <w:rPr>
          <w:b/>
          <w:sz w:val="22"/>
        </w:rPr>
      </w:pPr>
      <w:r>
        <w:rPr>
          <w:b/>
          <w:sz w:val="22"/>
        </w:rPr>
        <w:t>Hlavní ř</w:t>
      </w:r>
      <w:r w:rsidR="008871CF" w:rsidRPr="008871CF">
        <w:rPr>
          <w:b/>
          <w:sz w:val="22"/>
        </w:rPr>
        <w:t>ešitel projektu:</w:t>
      </w:r>
    </w:p>
    <w:p w:rsidR="008871CF" w:rsidRPr="00EC62DD" w:rsidRDefault="008871CF" w:rsidP="00521185">
      <w:pPr>
        <w:rPr>
          <w:sz w:val="22"/>
        </w:rPr>
      </w:pPr>
    </w:p>
    <w:p w:rsidR="00EC62DD" w:rsidRPr="00EC62DD" w:rsidRDefault="00EC62DD" w:rsidP="00521185">
      <w:pPr>
        <w:rPr>
          <w:sz w:val="22"/>
        </w:rPr>
      </w:pPr>
    </w:p>
    <w:p w:rsidR="002B0277" w:rsidRPr="008871CF" w:rsidRDefault="002B0277" w:rsidP="00521185">
      <w:pPr>
        <w:rPr>
          <w:b/>
          <w:sz w:val="22"/>
        </w:rPr>
      </w:pPr>
      <w:r w:rsidRPr="008871CF">
        <w:rPr>
          <w:b/>
          <w:sz w:val="22"/>
        </w:rPr>
        <w:t>Název projektu:</w:t>
      </w:r>
    </w:p>
    <w:p w:rsidR="002B0277" w:rsidRPr="00EC62DD" w:rsidRDefault="002B0277" w:rsidP="00521185">
      <w:pPr>
        <w:rPr>
          <w:sz w:val="22"/>
        </w:rPr>
      </w:pPr>
    </w:p>
    <w:p w:rsidR="00EC62DD" w:rsidRPr="00EC62DD" w:rsidRDefault="00EC62DD" w:rsidP="00521185">
      <w:pPr>
        <w:rPr>
          <w:sz w:val="22"/>
        </w:rPr>
      </w:pPr>
    </w:p>
    <w:p w:rsidR="002B0277" w:rsidRPr="008871CF" w:rsidRDefault="002B0277" w:rsidP="00521185">
      <w:pPr>
        <w:rPr>
          <w:b/>
          <w:sz w:val="22"/>
        </w:rPr>
      </w:pPr>
      <w:r w:rsidRPr="008871CF">
        <w:rPr>
          <w:b/>
          <w:sz w:val="22"/>
        </w:rPr>
        <w:t>Číslo projektu:</w:t>
      </w:r>
    </w:p>
    <w:p w:rsidR="002B0277" w:rsidRPr="00F654C4" w:rsidRDefault="002B0277" w:rsidP="00521185">
      <w:pPr>
        <w:rPr>
          <w:sz w:val="22"/>
        </w:rPr>
      </w:pPr>
    </w:p>
    <w:p w:rsidR="002B0277" w:rsidRPr="00F654C4" w:rsidRDefault="002B0277" w:rsidP="00521185">
      <w:pPr>
        <w:rPr>
          <w:sz w:val="22"/>
        </w:rPr>
      </w:pPr>
    </w:p>
    <w:p w:rsidR="002B0277" w:rsidRPr="00F654C4" w:rsidRDefault="002B0277" w:rsidP="00521185">
      <w:pPr>
        <w:rPr>
          <w:sz w:val="22"/>
        </w:rPr>
      </w:pPr>
      <w:r w:rsidRPr="00F654C4">
        <w:rPr>
          <w:sz w:val="22"/>
        </w:rPr>
        <w:t>Souhlasím se zněním výše uvedeného projektu a svou spoluúčastí na řešení tohoto projektu.</w:t>
      </w:r>
    </w:p>
    <w:p w:rsidR="002B0277" w:rsidRPr="00F654C4" w:rsidRDefault="002B0277" w:rsidP="00521185">
      <w:pPr>
        <w:rPr>
          <w:sz w:val="22"/>
        </w:rPr>
      </w:pPr>
    </w:p>
    <w:p w:rsidR="002B0277" w:rsidRPr="00F654C4" w:rsidRDefault="002B0277" w:rsidP="00521185">
      <w:pPr>
        <w:rPr>
          <w:sz w:val="22"/>
        </w:rPr>
      </w:pPr>
    </w:p>
    <w:p w:rsidR="002B0277" w:rsidRPr="00F654C4" w:rsidRDefault="002B0277" w:rsidP="00521185">
      <w:pPr>
        <w:rPr>
          <w:sz w:val="22"/>
        </w:rPr>
      </w:pPr>
      <w:r w:rsidRPr="00F654C4">
        <w:rPr>
          <w:sz w:val="22"/>
        </w:rPr>
        <w:t>Jméno školitele</w:t>
      </w:r>
      <w:r w:rsidR="00BD7305">
        <w:rPr>
          <w:sz w:val="22"/>
        </w:rPr>
        <w:t xml:space="preserve"> </w:t>
      </w:r>
      <w:r w:rsidRPr="00F654C4">
        <w:rPr>
          <w:sz w:val="22"/>
        </w:rPr>
        <w:t>/</w:t>
      </w:r>
      <w:r w:rsidR="00BD7305">
        <w:rPr>
          <w:sz w:val="22"/>
        </w:rPr>
        <w:t xml:space="preserve"> </w:t>
      </w:r>
      <w:r w:rsidRPr="00F654C4">
        <w:rPr>
          <w:sz w:val="22"/>
        </w:rPr>
        <w:t xml:space="preserve">člena řešitelského </w:t>
      </w:r>
      <w:proofErr w:type="gramStart"/>
      <w:r w:rsidRPr="00F654C4">
        <w:rPr>
          <w:sz w:val="22"/>
        </w:rPr>
        <w:t>týmu                 Datum</w:t>
      </w:r>
      <w:proofErr w:type="gramEnd"/>
      <w:r w:rsidRPr="00F654C4">
        <w:rPr>
          <w:sz w:val="22"/>
        </w:rPr>
        <w:t xml:space="preserve">                        Podpis</w:t>
      </w:r>
    </w:p>
    <w:sectPr w:rsidR="002B0277" w:rsidRPr="00F654C4" w:rsidSect="00521185">
      <w:footerReference w:type="default" r:id="rId6"/>
      <w:headerReference w:type="first" r:id="rId7"/>
      <w:footerReference w:type="first" r:id="rId8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4E" w:rsidRDefault="00C2354E" w:rsidP="00F15613">
      <w:pPr>
        <w:spacing w:line="240" w:lineRule="auto"/>
      </w:pPr>
      <w:r>
        <w:separator/>
      </w:r>
    </w:p>
  </w:endnote>
  <w:endnote w:type="continuationSeparator" w:id="0">
    <w:p w:rsidR="00C2354E" w:rsidRDefault="00C2354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A70DDE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D7305">
      <w:rPr>
        <w:rFonts w:cs="Arial"/>
      </w:rPr>
      <w:t> 632 856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4E" w:rsidRDefault="00C2354E" w:rsidP="00F15613">
      <w:pPr>
        <w:spacing w:line="240" w:lineRule="auto"/>
      </w:pPr>
      <w:r>
        <w:separator/>
      </w:r>
    </w:p>
  </w:footnote>
  <w:footnote w:type="continuationSeparator" w:id="0">
    <w:p w:rsidR="00C2354E" w:rsidRDefault="00C2354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7F7B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73"/>
    <w:rsid w:val="0007026C"/>
    <w:rsid w:val="000F0D39"/>
    <w:rsid w:val="0010566D"/>
    <w:rsid w:val="00144023"/>
    <w:rsid w:val="002004C5"/>
    <w:rsid w:val="00202DE1"/>
    <w:rsid w:val="00276D6B"/>
    <w:rsid w:val="002B0277"/>
    <w:rsid w:val="002E3612"/>
    <w:rsid w:val="00331D95"/>
    <w:rsid w:val="00430F25"/>
    <w:rsid w:val="00486300"/>
    <w:rsid w:val="004B615E"/>
    <w:rsid w:val="004D171B"/>
    <w:rsid w:val="005029E3"/>
    <w:rsid w:val="00502BEF"/>
    <w:rsid w:val="00521185"/>
    <w:rsid w:val="00540537"/>
    <w:rsid w:val="005B6853"/>
    <w:rsid w:val="005C2BD0"/>
    <w:rsid w:val="005E387A"/>
    <w:rsid w:val="00680944"/>
    <w:rsid w:val="006B22CE"/>
    <w:rsid w:val="006E3956"/>
    <w:rsid w:val="00702C0D"/>
    <w:rsid w:val="007D4A70"/>
    <w:rsid w:val="007F6FCC"/>
    <w:rsid w:val="007F7B73"/>
    <w:rsid w:val="00862C56"/>
    <w:rsid w:val="008871CF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70DDE"/>
    <w:rsid w:val="00B028C4"/>
    <w:rsid w:val="00B15CD8"/>
    <w:rsid w:val="00B52715"/>
    <w:rsid w:val="00B700E7"/>
    <w:rsid w:val="00B73FD1"/>
    <w:rsid w:val="00B833E0"/>
    <w:rsid w:val="00BD04D6"/>
    <w:rsid w:val="00BD7305"/>
    <w:rsid w:val="00BE1819"/>
    <w:rsid w:val="00BF49AF"/>
    <w:rsid w:val="00BF782B"/>
    <w:rsid w:val="00C2354E"/>
    <w:rsid w:val="00C6493E"/>
    <w:rsid w:val="00C74A2C"/>
    <w:rsid w:val="00CA4F8D"/>
    <w:rsid w:val="00CA63E5"/>
    <w:rsid w:val="00CB7517"/>
    <w:rsid w:val="00CB7802"/>
    <w:rsid w:val="00D13E57"/>
    <w:rsid w:val="00D61B91"/>
    <w:rsid w:val="00D62385"/>
    <w:rsid w:val="00D955E7"/>
    <w:rsid w:val="00DC5FA7"/>
    <w:rsid w:val="00DE39B0"/>
    <w:rsid w:val="00E01C47"/>
    <w:rsid w:val="00E97744"/>
    <w:rsid w:val="00EB65A2"/>
    <w:rsid w:val="00EC62DD"/>
    <w:rsid w:val="00F0078F"/>
    <w:rsid w:val="00F11270"/>
    <w:rsid w:val="00F15613"/>
    <w:rsid w:val="00F654C4"/>
    <w:rsid w:val="00F81C25"/>
    <w:rsid w:val="00FA5E73"/>
    <w:rsid w:val="00FB21A4"/>
    <w:rsid w:val="00FC31C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28DA"/>
  <w15:docId w15:val="{6E21564F-A212-4CAF-B0EF-C03B1B44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licir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67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Jedličková</dc:creator>
  <cp:lastModifiedBy>Pospisilikova Vera</cp:lastModifiedBy>
  <cp:revision>8</cp:revision>
  <cp:lastPrinted>2014-08-08T09:54:00Z</cp:lastPrinted>
  <dcterms:created xsi:type="dcterms:W3CDTF">2017-01-04T09:14:00Z</dcterms:created>
  <dcterms:modified xsi:type="dcterms:W3CDTF">2018-12-12T08:07:00Z</dcterms:modified>
</cp:coreProperties>
</file>